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E410FF" w:rsidP="00E410FF">
      <w:pPr>
        <w:wordWrap w:val="0"/>
        <w:overflowPunct w:val="0"/>
        <w:autoSpaceDE w:val="0"/>
        <w:autoSpaceDN w:val="0"/>
        <w:spacing w:after="120"/>
        <w:textAlignment w:val="center"/>
        <w:rPr>
          <w:rFonts w:hint="eastAsia"/>
        </w:rPr>
      </w:pPr>
      <w:bookmarkStart w:id="0" w:name="_GoBack"/>
      <w:bookmarkEnd w:id="0"/>
      <w:r w:rsidRPr="009233DE">
        <w:rPr>
          <w:rFonts w:ascii="ＭＳ ゴシック" w:eastAsia="ＭＳ ゴシック" w:hAnsi="ＭＳ ゴシック" w:hint="eastAsia"/>
        </w:rPr>
        <w:t>様式第二号の九</w:t>
      </w:r>
      <w:r w:rsidRPr="009233DE">
        <w:t>(</w:t>
      </w:r>
      <w:r w:rsidRPr="009233DE">
        <w:rPr>
          <w:rFonts w:hint="eastAsia"/>
        </w:rPr>
        <w:t>第八条の四の六関係</w:t>
      </w:r>
      <w:r w:rsidRPr="009233DE">
        <w:t>)</w:t>
      </w:r>
    </w:p>
    <w:p w:rsidR="00E410FF" w:rsidRPr="009233DE" w:rsidRDefault="00E410FF" w:rsidP="00E410FF">
      <w:pPr>
        <w:wordWrap w:val="0"/>
        <w:overflowPunct w:val="0"/>
        <w:autoSpaceDE w:val="0"/>
        <w:autoSpaceDN w:val="0"/>
        <w:spacing w:after="120"/>
        <w:jc w:val="center"/>
        <w:textAlignment w:val="center"/>
        <w:rPr>
          <w:rFonts w:hint="eastAsia"/>
        </w:rP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tblPrEx>
          <w:tblCellMar>
            <w:top w:w="0" w:type="dxa"/>
            <w:bottom w:w="0" w:type="dxa"/>
          </w:tblCellMar>
        </w:tblPrEx>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3E6C4E" w:rsidP="00B3092B">
            <w:pPr>
              <w:ind w:firstLineChars="100" w:firstLine="214"/>
              <w:rPr>
                <w:rFonts w:hint="eastAsia"/>
              </w:rPr>
            </w:pPr>
            <w:r w:rsidRPr="009233DE">
              <w:rPr>
                <w:rFonts w:hint="eastAsia"/>
              </w:rPr>
              <w:t xml:space="preserve">　</w:t>
            </w:r>
          </w:p>
          <w:p w:rsidR="00E410FF" w:rsidRPr="009233DE" w:rsidRDefault="003E6C4E" w:rsidP="00B3092B">
            <w:pPr>
              <w:rPr>
                <w:rFonts w:hint="eastAsia"/>
              </w:rPr>
            </w:pPr>
            <w:r w:rsidRPr="009233DE">
              <w:rPr>
                <w:rFonts w:hint="eastAsia"/>
              </w:rPr>
              <w:t xml:space="preserve">　</w:t>
            </w:r>
            <w:r w:rsidR="008E677B">
              <w:rPr>
                <w:rFonts w:hint="eastAsia"/>
              </w:rPr>
              <w:t>久留米市長</w:t>
            </w:r>
            <w:r w:rsidR="00E410FF" w:rsidRPr="009233DE">
              <w:rPr>
                <w:rFonts w:hint="eastAsia"/>
              </w:rPr>
              <w:t xml:space="preserve">　　　殿</w:t>
            </w:r>
          </w:p>
          <w:p w:rsidR="00E410FF" w:rsidRPr="009233DE" w:rsidRDefault="00E410FF" w:rsidP="00B3092B">
            <w:pPr>
              <w:wordWrap w:val="0"/>
              <w:overflowPunct w:val="0"/>
              <w:autoSpaceDE w:val="0"/>
              <w:autoSpaceDN w:val="0"/>
              <w:spacing w:after="240"/>
              <w:textAlignment w:val="center"/>
              <w:rPr>
                <w:rFonts w:hint="eastAsia"/>
              </w:rP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rPr>
                <w:rFonts w:hint="eastAsia"/>
              </w:rP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tblPrEx>
          <w:tblCellMar>
            <w:top w:w="0" w:type="dxa"/>
            <w:bottom w:w="0" w:type="dxa"/>
          </w:tblCellMar>
        </w:tblPrEx>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03"/>
                <w:kern w:val="0"/>
                <w:fitText w:val="2354" w:id="-247812352"/>
              </w:rPr>
              <w:t>事業場の名</w:t>
            </w:r>
            <w:r w:rsidRPr="009233DE">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r w:rsidR="00E410FF" w:rsidRPr="009233DE">
        <w:tblPrEx>
          <w:tblCellMar>
            <w:top w:w="0" w:type="dxa"/>
            <w:bottom w:w="0" w:type="dxa"/>
          </w:tblCellMar>
        </w:tblPrEx>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68"/>
                <w:kern w:val="0"/>
                <w:fitText w:val="2354" w:id="-247812351"/>
              </w:rPr>
              <w:t>事業場の所在</w:t>
            </w:r>
            <w:r w:rsidRPr="009233DE">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r w:rsidR="00E410FF" w:rsidRPr="009233DE">
        <w:tblPrEx>
          <w:tblCellMar>
            <w:top w:w="0" w:type="dxa"/>
            <w:bottom w:w="0" w:type="dxa"/>
          </w:tblCellMar>
        </w:tblPrEx>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57"/>
                <w:kern w:val="0"/>
                <w:fitText w:val="2354" w:id="-247812350"/>
              </w:rPr>
              <w:t>事業の種</w:t>
            </w:r>
            <w:r w:rsidRPr="009233DE">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tblPrEx>
          <w:tblCellMar>
            <w:top w:w="0" w:type="dxa"/>
            <w:bottom w:w="0" w:type="dxa"/>
          </w:tblCellMar>
        </w:tblPrEx>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w w:val="83"/>
                <w:kern w:val="0"/>
                <w:fitText w:val="2380" w:id="-247812349"/>
              </w:rPr>
              <w:t>産業廃棄物処理計画におけ</w:t>
            </w:r>
            <w:r w:rsidRPr="009233DE">
              <w:rPr>
                <w:rFonts w:hint="eastAsia"/>
                <w:spacing w:val="3"/>
                <w:w w:val="83"/>
                <w:kern w:val="0"/>
                <w:fitText w:val="2380" w:id="-247812349"/>
              </w:rPr>
              <w:t>る</w:t>
            </w:r>
            <w:r w:rsidRPr="009233DE">
              <w:rPr>
                <w:rFonts w:hint="eastAsia"/>
                <w:spacing w:val="245"/>
                <w:kern w:val="0"/>
                <w:fitText w:val="2354" w:id="-247812348"/>
              </w:rPr>
              <w:t>計画期</w:t>
            </w:r>
            <w:r w:rsidRPr="009233DE">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rPr>
                <w:rFonts w:hint="eastAsia"/>
              </w:rPr>
            </w:pPr>
          </w:p>
        </w:tc>
      </w:tr>
      <w:tr w:rsidR="00E410FF" w:rsidRPr="009233DE">
        <w:tblPrEx>
          <w:tblCellMar>
            <w:top w:w="0" w:type="dxa"/>
            <w:bottom w:w="0" w:type="dxa"/>
          </w:tblCellMar>
        </w:tblPrEx>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産業廃棄物処理計画における目標値</w:t>
            </w:r>
          </w:p>
        </w:tc>
      </w:tr>
      <w:tr w:rsidR="00E410FF" w:rsidRPr="009233DE">
        <w:tblPrEx>
          <w:tblCellMar>
            <w:top w:w="0" w:type="dxa"/>
            <w:bottom w:w="0" w:type="dxa"/>
          </w:tblCellMar>
        </w:tblPrEx>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rPr>
                <w:rFonts w:hint="eastAsia"/>
              </w:rPr>
            </w:pPr>
            <w:r w:rsidRPr="009233DE">
              <w:rPr>
                <w:rFonts w:hint="eastAsia"/>
              </w:rPr>
              <w:t>目標値</w:t>
            </w:r>
          </w:p>
        </w:tc>
      </w:tr>
      <w:tr w:rsidR="00E410FF" w:rsidRPr="009233DE">
        <w:tblPrEx>
          <w:tblCellMar>
            <w:top w:w="0" w:type="dxa"/>
            <w:bottom w:w="0" w:type="dxa"/>
          </w:tblCellMar>
        </w:tblPrEx>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overflowPunct w:val="0"/>
              <w:autoSpaceDE w:val="0"/>
              <w:autoSpaceDN w:val="0"/>
              <w:textAlignment w:val="center"/>
              <w:rPr>
                <w:rFonts w:hint="eastAsia"/>
              </w:rPr>
            </w:pPr>
            <w:r w:rsidRPr="009233DE">
              <w:rPr>
                <w:rFonts w:hint="eastAsia"/>
                <w:spacing w:val="370"/>
                <w:kern w:val="0"/>
                <w:fitText w:val="2140" w:id="-247812347"/>
              </w:rPr>
              <w:t>排出</w:t>
            </w:r>
            <w:r w:rsidRPr="009233DE">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60"/>
                <w:kern w:val="0"/>
                <w:fitText w:val="1926" w:id="-247812346"/>
              </w:rPr>
              <w:t>全処理委託</w:t>
            </w:r>
            <w:r w:rsidRPr="009233DE">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r>
      <w:tr w:rsidR="00E410FF" w:rsidRPr="009233DE">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0"/>
                <w:kern w:val="0"/>
                <w:fitText w:val="2140" w:id="-247812345"/>
              </w:rPr>
              <w:t>自ら再生利用を行</w:t>
            </w:r>
            <w:r w:rsidRPr="009233DE">
              <w:rPr>
                <w:rFonts w:hint="eastAsia"/>
                <w:kern w:val="0"/>
                <w:fitText w:val="2140" w:id="-247812345"/>
              </w:rPr>
              <w:t>う</w:t>
            </w:r>
          </w:p>
          <w:p w:rsidR="00E410FF" w:rsidRPr="009233DE" w:rsidRDefault="00E410FF" w:rsidP="00B3092B">
            <w:pPr>
              <w:overflowPunct w:val="0"/>
              <w:autoSpaceDE w:val="0"/>
              <w:autoSpaceDN w:val="0"/>
              <w:textAlignment w:val="center"/>
              <w:rPr>
                <w:rFonts w:hint="eastAsia"/>
              </w:rPr>
            </w:pPr>
            <w:r w:rsidRPr="009233DE">
              <w:rPr>
                <w:rFonts w:hint="eastAsia"/>
                <w:spacing w:val="50"/>
                <w:kern w:val="0"/>
                <w:fitText w:val="2140" w:id="-247812344"/>
              </w:rPr>
              <w:t>産業廃棄物の</w:t>
            </w:r>
            <w:r w:rsidRPr="009233DE">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8E2942">
              <w:rPr>
                <w:rFonts w:hint="eastAsia"/>
                <w:spacing w:val="1"/>
                <w:w w:val="85"/>
                <w:kern w:val="0"/>
                <w:fitText w:val="1872" w:id="-247812343"/>
              </w:rPr>
              <w:t>優良認定処理業者へ</w:t>
            </w:r>
            <w:r w:rsidRPr="008E2942">
              <w:rPr>
                <w:rFonts w:hint="eastAsia"/>
                <w:spacing w:val="-1"/>
                <w:w w:val="85"/>
                <w:kern w:val="0"/>
                <w:fitText w:val="1872" w:id="-247812343"/>
              </w:rPr>
              <w:t>の</w:t>
            </w:r>
            <w:r w:rsidRPr="009233DE">
              <w:rPr>
                <w:rFonts w:hint="eastAsia"/>
                <w:spacing w:val="103"/>
                <w:kern w:val="0"/>
                <w:fitText w:val="1926" w:id="-247812342"/>
              </w:rPr>
              <w:t>処理委託</w:t>
            </w:r>
            <w:r w:rsidRPr="009233DE">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r>
      <w:tr w:rsidR="00E410FF" w:rsidRPr="009233DE">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spacing w:val="27"/>
                <w:kern w:val="0"/>
                <w:fitText w:val="2140" w:id="-247812341"/>
              </w:rPr>
              <w:t>自ら熱回収を行</w:t>
            </w:r>
            <w:r w:rsidRPr="009233DE">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40"/>
              </w:rPr>
              <w:t>産業廃棄物の</w:t>
            </w:r>
            <w:r w:rsidRPr="009233DE">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rPr>
                <w:rFonts w:hint="eastAsia"/>
              </w:rP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9233DE">
              <w:rPr>
                <w:rFonts w:hint="eastAsia"/>
                <w:spacing w:val="12"/>
                <w:kern w:val="0"/>
                <w:fitText w:val="1926" w:id="-247812339"/>
              </w:rPr>
              <w:t>再生利用業者へ</w:t>
            </w:r>
            <w:r w:rsidRPr="009233DE">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rPr>
                <w:rFonts w:hint="eastAsia"/>
              </w:rPr>
            </w:pPr>
            <w:r w:rsidRPr="009233DE">
              <w:rPr>
                <w:rFonts w:hint="eastAsia"/>
                <w:spacing w:val="103"/>
                <w:kern w:val="0"/>
                <w:fitText w:val="1926" w:id="-247812338"/>
              </w:rPr>
              <w:t>処理委託</w:t>
            </w:r>
            <w:r w:rsidRPr="009233DE">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r>
      <w:tr w:rsidR="00E410FF" w:rsidRPr="009233DE">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kern w:val="0"/>
              </w:rPr>
            </w:pPr>
            <w:r w:rsidRPr="008E2942">
              <w:rPr>
                <w:rFonts w:hint="eastAsia"/>
                <w:spacing w:val="3"/>
                <w:w w:val="74"/>
                <w:kern w:val="0"/>
                <w:fitText w:val="2140" w:id="-247812337"/>
              </w:rPr>
              <w:t>自ら中間処理により減量す</w:t>
            </w:r>
            <w:r w:rsidRPr="008E2942">
              <w:rPr>
                <w:rFonts w:hint="eastAsia"/>
                <w:spacing w:val="-16"/>
                <w:w w:val="74"/>
                <w:kern w:val="0"/>
                <w:fitText w:val="2140" w:id="-247812337"/>
              </w:rPr>
              <w:t>る</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36"/>
              </w:rPr>
              <w:t>産業廃棄物の</w:t>
            </w:r>
            <w:r w:rsidRPr="009233DE">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8E2942">
              <w:rPr>
                <w:rFonts w:hint="eastAsia"/>
                <w:spacing w:val="2"/>
                <w:w w:val="97"/>
                <w:kern w:val="0"/>
                <w:fitText w:val="1926" w:id="-247812352"/>
              </w:rPr>
              <w:t>認定熱回収業者へ</w:t>
            </w:r>
            <w:r w:rsidRPr="008E2942">
              <w:rPr>
                <w:rFonts w:hint="eastAsia"/>
                <w:spacing w:val="-7"/>
                <w:w w:val="97"/>
                <w:kern w:val="0"/>
                <w:fitText w:val="1926" w:id="-247812352"/>
              </w:rPr>
              <w:t>の</w:t>
            </w:r>
            <w:r w:rsidRPr="009233DE">
              <w:rPr>
                <w:rFonts w:hint="eastAsia"/>
                <w:spacing w:val="103"/>
                <w:kern w:val="0"/>
                <w:fitText w:val="1926" w:id="-247812351"/>
              </w:rPr>
              <w:t>処理委託</w:t>
            </w:r>
            <w:r w:rsidRPr="009233DE">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r>
      <w:tr w:rsidR="00E410FF" w:rsidRPr="009233DE">
        <w:tblPrEx>
          <w:tblCellMar>
            <w:top w:w="0" w:type="dxa"/>
            <w:bottom w:w="0" w:type="dxa"/>
          </w:tblCellMar>
        </w:tblPrEx>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rPr>
                <w:rFonts w:hint="eastAsia"/>
              </w:rPr>
            </w:pPr>
          </w:p>
        </w:tc>
        <w:tc>
          <w:tcPr>
            <w:tcW w:w="2410" w:type="dxa"/>
            <w:gridSpan w:val="2"/>
            <w:vAlign w:val="center"/>
          </w:tcPr>
          <w:p w:rsidR="00E410FF" w:rsidRPr="009233DE" w:rsidRDefault="00E410FF" w:rsidP="00B3092B">
            <w:pPr>
              <w:wordWrap w:val="0"/>
              <w:overflowPunct w:val="0"/>
              <w:autoSpaceDE w:val="0"/>
              <w:autoSpaceDN w:val="0"/>
              <w:textAlignment w:val="center"/>
              <w:rPr>
                <w:rFonts w:hint="eastAsia"/>
                <w:kern w:val="0"/>
              </w:rPr>
            </w:pPr>
            <w:r w:rsidRPr="009233DE">
              <w:rPr>
                <w:rFonts w:hint="eastAsia"/>
                <w:spacing w:val="27"/>
                <w:kern w:val="0"/>
                <w:fitText w:val="2140" w:id="-247812350"/>
              </w:rPr>
              <w:t>自ら</w:t>
            </w:r>
            <w:proofErr w:type="gramStart"/>
            <w:r w:rsidRPr="009233DE">
              <w:rPr>
                <w:rFonts w:hint="eastAsia"/>
                <w:spacing w:val="27"/>
                <w:kern w:val="0"/>
                <w:fitText w:val="2140" w:id="-247812350"/>
              </w:rPr>
              <w:t>埋立</w:t>
            </w:r>
            <w:proofErr w:type="gramEnd"/>
            <w:r w:rsidRPr="009233DE">
              <w:rPr>
                <w:rFonts w:hint="eastAsia"/>
                <w:spacing w:val="27"/>
                <w:kern w:val="0"/>
                <w:fitText w:val="2140" w:id="-247812350"/>
              </w:rPr>
              <w:t>処分又</w:t>
            </w:r>
            <w:r w:rsidRPr="009233DE">
              <w:rPr>
                <w:rFonts w:hint="eastAsia"/>
                <w:spacing w:val="1"/>
                <w:kern w:val="0"/>
                <w:fitText w:val="2140" w:id="-247812350"/>
              </w:rPr>
              <w:t>は</w:t>
            </w:r>
            <w:r w:rsidRPr="009233DE">
              <w:rPr>
                <w:rFonts w:hint="eastAsia"/>
                <w:spacing w:val="10"/>
                <w:kern w:val="0"/>
                <w:fitText w:val="2140" w:id="-247812349"/>
              </w:rPr>
              <w:t>海洋投入処分を行</w:t>
            </w:r>
            <w:r w:rsidRPr="009233DE">
              <w:rPr>
                <w:rFonts w:hint="eastAsia"/>
                <w:kern w:val="0"/>
                <w:fitText w:val="2140" w:id="-247812349"/>
              </w:rPr>
              <w:t>う</w:t>
            </w:r>
          </w:p>
          <w:p w:rsidR="00E410FF" w:rsidRPr="009233DE" w:rsidRDefault="00E410FF" w:rsidP="00B3092B">
            <w:pPr>
              <w:wordWrap w:val="0"/>
              <w:overflowPunct w:val="0"/>
              <w:autoSpaceDE w:val="0"/>
              <w:autoSpaceDN w:val="0"/>
              <w:textAlignment w:val="center"/>
              <w:rPr>
                <w:rFonts w:hint="eastAsia"/>
              </w:rPr>
            </w:pPr>
            <w:r w:rsidRPr="009233DE">
              <w:rPr>
                <w:rFonts w:hint="eastAsia"/>
                <w:spacing w:val="50"/>
                <w:kern w:val="0"/>
                <w:fitText w:val="2140" w:id="-247812348"/>
              </w:rPr>
              <w:t>産業廃棄物の</w:t>
            </w:r>
            <w:r w:rsidRPr="009233DE">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c>
          <w:tcPr>
            <w:tcW w:w="2268" w:type="dxa"/>
            <w:vAlign w:val="center"/>
          </w:tcPr>
          <w:p w:rsidR="00E410FF" w:rsidRPr="009233DE" w:rsidRDefault="00E410FF" w:rsidP="00B3092B">
            <w:pPr>
              <w:overflowPunct w:val="0"/>
              <w:autoSpaceDE w:val="0"/>
              <w:autoSpaceDN w:val="0"/>
              <w:jc w:val="center"/>
              <w:textAlignment w:val="center"/>
              <w:rPr>
                <w:rFonts w:hint="eastAsia"/>
              </w:rPr>
            </w:pPr>
            <w:r w:rsidRPr="008E2942">
              <w:rPr>
                <w:rFonts w:hint="eastAsia"/>
                <w:spacing w:val="2"/>
                <w:w w:val="87"/>
                <w:kern w:val="0"/>
                <w:fitText w:val="1926" w:id="-247812347"/>
              </w:rPr>
              <w:t>認定熱回収業者以外</w:t>
            </w:r>
            <w:r w:rsidRPr="008E2942">
              <w:rPr>
                <w:rFonts w:hint="eastAsia"/>
                <w:spacing w:val="-12"/>
                <w:w w:val="87"/>
                <w:kern w:val="0"/>
                <w:fitText w:val="1926" w:id="-247812347"/>
              </w:rPr>
              <w:t>の</w:t>
            </w:r>
            <w:r w:rsidRPr="008E2942">
              <w:rPr>
                <w:rFonts w:hint="eastAsia"/>
                <w:spacing w:val="2"/>
                <w:w w:val="87"/>
                <w:kern w:val="0"/>
                <w:fitText w:val="1926" w:id="-247812346"/>
              </w:rPr>
              <w:t>熱回収を行う業者へ</w:t>
            </w:r>
            <w:r w:rsidRPr="008E2942">
              <w:rPr>
                <w:rFonts w:hint="eastAsia"/>
                <w:spacing w:val="-8"/>
                <w:w w:val="87"/>
                <w:kern w:val="0"/>
                <w:fitText w:val="1926" w:id="-247812346"/>
              </w:rPr>
              <w:t>の</w:t>
            </w:r>
            <w:r w:rsidRPr="009233DE">
              <w:rPr>
                <w:rFonts w:hint="eastAsia"/>
                <w:spacing w:val="103"/>
                <w:kern w:val="0"/>
                <w:fitText w:val="1926" w:id="-247812345"/>
              </w:rPr>
              <w:t>処理委託</w:t>
            </w:r>
            <w:r w:rsidRPr="009233DE">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rPr>
                <w:rFonts w:hint="eastAsia"/>
              </w:rPr>
            </w:pPr>
            <w:proofErr w:type="gramStart"/>
            <w:r w:rsidRPr="009233DE">
              <w:rPr>
                <w:rFonts w:hint="eastAsia"/>
              </w:rPr>
              <w:t>ｔ</w:t>
            </w:r>
            <w:proofErr w:type="gramEnd"/>
          </w:p>
        </w:tc>
      </w:tr>
      <w:tr w:rsidR="00E410FF" w:rsidRPr="009233DE">
        <w:tblPrEx>
          <w:tblCellMar>
            <w:top w:w="0" w:type="dxa"/>
            <w:bottom w:w="0" w:type="dxa"/>
          </w:tblCellMar>
        </w:tblPrEx>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rPr>
                <w:rFonts w:hint="eastAsia"/>
              </w:rPr>
            </w:pPr>
            <w:r w:rsidRPr="009233DE">
              <w:rPr>
                <w:rFonts w:hint="eastAsia"/>
              </w:rPr>
              <w:t xml:space="preserve">　</w:t>
            </w:r>
          </w:p>
        </w:tc>
      </w:tr>
    </w:tbl>
    <w:p w:rsidR="00E410FF" w:rsidRPr="009233DE" w:rsidRDefault="00E410FF" w:rsidP="00E410FF">
      <w:pPr>
        <w:overflowPunct w:val="0"/>
        <w:autoSpaceDE w:val="0"/>
        <w:autoSpaceDN w:val="0"/>
        <w:spacing w:before="120"/>
        <w:ind w:right="104"/>
        <w:jc w:val="right"/>
        <w:textAlignment w:val="center"/>
        <w:rPr>
          <w:rFonts w:hint="eastAsia"/>
        </w:rPr>
      </w:pPr>
      <w:r w:rsidRPr="009233DE">
        <w:rPr>
          <w:rFonts w:hint="eastAsia"/>
        </w:rPr>
        <w:t>(</w:t>
      </w:r>
      <w:r w:rsidR="008E677B">
        <w:rPr>
          <w:rFonts w:hint="eastAsia"/>
        </w:rPr>
        <w:t>日本産業</w:t>
      </w:r>
      <w:r w:rsidRPr="009233DE">
        <w:rPr>
          <w:rFonts w:hint="eastAsia"/>
        </w:rPr>
        <w:t>規格　Ａ列４番)</w:t>
      </w:r>
    </w:p>
    <w:p w:rsidR="00E410FF" w:rsidRPr="009233DE" w:rsidRDefault="00E410FF" w:rsidP="00E410FF">
      <w:pPr>
        <w:overflowPunct w:val="0"/>
        <w:autoSpaceDE w:val="0"/>
        <w:autoSpaceDN w:val="0"/>
        <w:spacing w:before="120"/>
        <w:ind w:right="104"/>
        <w:jc w:val="center"/>
        <w:textAlignment w:val="center"/>
        <w:rPr>
          <w:rFonts w:hint="eastAsia"/>
        </w:rPr>
      </w:pPr>
      <w:r w:rsidRPr="009233DE">
        <w:rPr>
          <w:rFonts w:hint="eastAsia"/>
        </w:rPr>
        <w:lastRenderedPageBreak/>
        <w:t>(第２面)</w:t>
      </w:r>
    </w:p>
    <w:p w:rsidR="00E410FF" w:rsidRPr="009233DE" w:rsidRDefault="008E2942" w:rsidP="00E410FF">
      <w:pPr>
        <w:overflowPunct w:val="0"/>
        <w:autoSpaceDE w:val="0"/>
        <w:autoSpaceDN w:val="0"/>
        <w:spacing w:before="120"/>
        <w:ind w:right="104"/>
        <w:jc w:val="right"/>
        <w:textAlignment w:val="center"/>
      </w:pPr>
      <w:r w:rsidRPr="009233DE">
        <w:rPr>
          <w:noProof/>
        </w:rPr>
        <w:drawing>
          <wp:anchor distT="0" distB="0" distL="114300" distR="114300" simplePos="0" relativeHeight="251658240" behindDoc="0" locked="0" layoutInCell="1" allowOverlap="1">
            <wp:simplePos x="0" y="0"/>
            <wp:positionH relativeFrom="column">
              <wp:posOffset>-1100455</wp:posOffset>
            </wp:positionH>
            <wp:positionV relativeFrom="paragraph">
              <wp:posOffset>1375410</wp:posOffset>
            </wp:positionV>
            <wp:extent cx="8293735" cy="6100445"/>
            <wp:effectExtent l="0" t="8255"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293735" cy="610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3DE">
        <w:rPr>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39370</wp:posOffset>
                </wp:positionV>
                <wp:extent cx="6146800" cy="86106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61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AA15" id="Rectangle 13" o:spid="_x0000_s1026" style="position:absolute;left:0;text-align:left;margin-left:-1.1pt;margin-top:3.1pt;width:484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" filled="f">
                <v:textbox inset="5.85pt,.7pt,5.85pt,.7pt"/>
              </v:rect>
            </w:pict>
          </mc:Fallback>
        </mc:AlternateContent>
      </w:r>
    </w:p>
    <w:p w:rsidR="00E410FF" w:rsidRPr="009233DE" w:rsidRDefault="00E410FF" w:rsidP="00E410FF">
      <w:pPr>
        <w:wordWrap w:val="0"/>
        <w:overflowPunct w:val="0"/>
        <w:autoSpaceDE w:val="0"/>
        <w:autoSpaceDN w:val="0"/>
        <w:spacing w:after="120"/>
        <w:jc w:val="center"/>
        <w:textAlignment w:val="center"/>
        <w:rPr>
          <w:rFonts w:hint="eastAsia"/>
        </w:rPr>
      </w:pPr>
      <w:r w:rsidRPr="009233DE">
        <w:t xml:space="preserve"> </w:t>
      </w:r>
      <w:r w:rsidRPr="009233DE">
        <w:br w:type="page"/>
      </w: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tblPrEx>
          <w:tblCellMar>
            <w:top w:w="0" w:type="dxa"/>
            <w:bottom w:w="0" w:type="dxa"/>
          </w:tblCellMar>
        </w:tblPrEx>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rPr>
                <w:rFonts w:hint="eastAsia"/>
              </w:rP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rPr>
                <w:rFonts w:hint="eastAsia"/>
              </w:rP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161C9A">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４　第２面には、前年度の産業廃棄物の処理に関して、①～⑭の欄のそれぞれに、(1)から(14)に掲げる量を記入すること。</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 ①欄　当該事業場において生じた産業廃棄物の量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(2) ②欄　(1)の量のうち、中間処理をせず直接自ら再生利用した量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(3) ③欄　(1)の量のうち、中間処理をせず直接自ら</w:t>
            </w:r>
            <w:proofErr w:type="gramStart"/>
            <w:r w:rsidRPr="009233DE">
              <w:rPr>
                <w:rFonts w:hint="eastAsia"/>
              </w:rPr>
              <w:t>埋立</w:t>
            </w:r>
            <w:proofErr w:type="gramEnd"/>
            <w:r w:rsidRPr="009233DE">
              <w:rPr>
                <w:rFonts w:hint="eastAsia"/>
              </w:rPr>
              <w:t>処分又は海洋投入処分した量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(4) ④欄　(1)の量のうち、自ら中間処理をした産業廃棄物の当該中間処理前の量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(5) ⑤欄　(4)の量のうち、熱回収を行った量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 xml:space="preserve">(6) ⑥欄　自ら中間処理をした後の量　</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(7) ⑦欄　(4)の量から(6)の量を差し引いた量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(8) ⑧欄　(6)の量のうち、自ら利用し、又は他人に売却した量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(9) ⑨欄　(6)の量のうち、自ら</w:t>
            </w:r>
            <w:proofErr w:type="gramStart"/>
            <w:r w:rsidRPr="009233DE">
              <w:rPr>
                <w:rFonts w:hint="eastAsia"/>
              </w:rPr>
              <w:t>埋立</w:t>
            </w:r>
            <w:proofErr w:type="gramEnd"/>
            <w:r w:rsidRPr="009233DE">
              <w:rPr>
                <w:rFonts w:hint="eastAsia"/>
              </w:rPr>
              <w:t>処分及び海洋投入処分した量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(10) ⑩欄　中間処理及び最終処分を委託した量</w:t>
            </w:r>
          </w:p>
          <w:p w:rsidR="00E410FF" w:rsidRPr="009233DE" w:rsidRDefault="00E410FF" w:rsidP="00161C9A">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(12) ⑫欄　(10)の量のうち、処理業者への再生利用委託量</w:t>
            </w:r>
          </w:p>
          <w:p w:rsidR="00E410FF" w:rsidRPr="009233DE" w:rsidRDefault="00E410FF" w:rsidP="00161C9A">
            <w:pPr>
              <w:wordWrap w:val="0"/>
              <w:overflowPunct w:val="0"/>
              <w:autoSpaceDE w:val="0"/>
              <w:autoSpaceDN w:val="0"/>
              <w:spacing w:line="360" w:lineRule="auto"/>
              <w:ind w:firstLineChars="200" w:firstLine="428"/>
              <w:jc w:val="left"/>
              <w:textAlignment w:val="center"/>
              <w:rPr>
                <w:rFonts w:hint="eastAsia"/>
              </w:rPr>
            </w:pPr>
            <w:r w:rsidRPr="009233DE">
              <w:rPr>
                <w:rFonts w:hint="eastAsia"/>
              </w:rPr>
              <w:t>(13) ⑬欄  (10)の量のうち、認定熱回収施設設置者（廃棄物の処理及び清掃に関する法律</w:t>
            </w:r>
          </w:p>
          <w:p w:rsidR="00E410FF" w:rsidRPr="009233DE" w:rsidRDefault="00E410FF" w:rsidP="00161C9A">
            <w:pPr>
              <w:wordWrap w:val="0"/>
              <w:overflowPunct w:val="0"/>
              <w:autoSpaceDE w:val="0"/>
              <w:autoSpaceDN w:val="0"/>
              <w:spacing w:line="360" w:lineRule="auto"/>
              <w:ind w:firstLineChars="300" w:firstLine="643"/>
              <w:jc w:val="left"/>
              <w:textAlignment w:val="center"/>
              <w:rPr>
                <w:rFonts w:hint="eastAsia"/>
              </w:rPr>
            </w:pPr>
            <w:r w:rsidRPr="009233DE">
              <w:rPr>
                <w:rFonts w:hint="eastAsia"/>
              </w:rPr>
              <w:t>第15条の３の３第１項の認定を受けた者）である処理業者への焼却処理委託量</w:t>
            </w:r>
          </w:p>
          <w:p w:rsidR="00E410FF" w:rsidRPr="009233DE" w:rsidRDefault="00E410FF" w:rsidP="00161C9A">
            <w:pPr>
              <w:wordWrap w:val="0"/>
              <w:overflowPunct w:val="0"/>
              <w:autoSpaceDE w:val="0"/>
              <w:autoSpaceDN w:val="0"/>
              <w:spacing w:line="360" w:lineRule="auto"/>
              <w:ind w:leftChars="200" w:left="642" w:hangingChars="100" w:hanging="214"/>
              <w:jc w:val="left"/>
              <w:textAlignment w:val="center"/>
              <w:rPr>
                <w:rFonts w:hint="eastAsia"/>
              </w:rP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rPr>
                <w:rFonts w:hint="eastAsia"/>
              </w:rP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rPr>
                <w:rFonts w:hint="eastAsia"/>
              </w:rP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rPr>
                <w:rFonts w:hint="eastAsia"/>
              </w:rP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rPr>
          <w:rFonts w:hint="eastAsia"/>
        </w:rPr>
      </w:pPr>
    </w:p>
    <w:sectPr w:rsidR="00E410FF" w:rsidRPr="009233DE"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4F" w:rsidRDefault="00B1174F">
      <w:r>
        <w:separator/>
      </w:r>
    </w:p>
  </w:endnote>
  <w:endnote w:type="continuationSeparator" w:id="0">
    <w:p w:rsidR="00B1174F" w:rsidRDefault="00B1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4F" w:rsidRDefault="00B1174F">
      <w:r>
        <w:separator/>
      </w:r>
    </w:p>
  </w:footnote>
  <w:footnote w:type="continuationSeparator" w:id="0">
    <w:p w:rsidR="00B1174F" w:rsidRDefault="00B1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5121C"/>
    <w:rsid w:val="00062EA5"/>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1C9A"/>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E6C4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3079C"/>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2942"/>
    <w:rsid w:val="008E3D51"/>
    <w:rsid w:val="008E66DC"/>
    <w:rsid w:val="008E677B"/>
    <w:rsid w:val="008F1AB2"/>
    <w:rsid w:val="008F2AA7"/>
    <w:rsid w:val="008F6F0B"/>
    <w:rsid w:val="00902B08"/>
    <w:rsid w:val="009233D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162C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1174F"/>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37C919-464C-4DAF-A335-5494F67A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3</Pages>
  <Words>1126</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C05089</cp:lastModifiedBy>
  <cp:revision>2</cp:revision>
  <cp:lastPrinted>2010-12-27T04:23:00Z</cp:lastPrinted>
  <dcterms:created xsi:type="dcterms:W3CDTF">2022-04-19T01:13:00Z</dcterms:created>
  <dcterms:modified xsi:type="dcterms:W3CDTF">2022-04-19T01:13:00Z</dcterms:modified>
</cp:coreProperties>
</file>