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6A" w:rsidRPr="00C11558" w:rsidRDefault="003E2A6A" w:rsidP="00710EE5">
      <w:pPr>
        <w:wordWrap w:val="0"/>
        <w:overflowPunct w:val="0"/>
        <w:autoSpaceDE w:val="0"/>
        <w:autoSpaceDN w:val="0"/>
        <w:textAlignment w:val="center"/>
        <w:rPr>
          <w:rFonts w:hint="eastAsia"/>
        </w:rPr>
      </w:pPr>
      <w:bookmarkStart w:id="0" w:name="_GoBack"/>
      <w:bookmarkEnd w:id="0"/>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rsidR="003E2A6A" w:rsidRPr="00C11558" w:rsidRDefault="003E2A6A" w:rsidP="00710EE5">
      <w:pPr>
        <w:wordWrap w:val="0"/>
        <w:overflowPunct w:val="0"/>
        <w:autoSpaceDE w:val="0"/>
        <w:autoSpaceDN w:val="0"/>
        <w:jc w:val="center"/>
        <w:textAlignment w:val="center"/>
        <w:rPr>
          <w:rFonts w:hint="eastAsia"/>
        </w:rPr>
      </w:pPr>
      <w:r w:rsidRPr="00C11558">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3E2A6A" w:rsidRPr="00C11558" w:rsidTr="00710EE5">
        <w:tblPrEx>
          <w:tblCellMar>
            <w:top w:w="0" w:type="dxa"/>
            <w:bottom w:w="0" w:type="dxa"/>
          </w:tblCellMar>
        </w:tblPrEx>
        <w:trPr>
          <w:cantSplit/>
          <w:trHeight w:val="4649"/>
        </w:trPr>
        <w:tc>
          <w:tcPr>
            <w:tcW w:w="9639" w:type="dxa"/>
            <w:gridSpan w:val="6"/>
            <w:vAlign w:val="center"/>
          </w:tcPr>
          <w:p w:rsidR="003E2A6A" w:rsidRPr="00C11558" w:rsidRDefault="003E2A6A" w:rsidP="000D3A1F">
            <w:pPr>
              <w:wordWrap w:val="0"/>
              <w:overflowPunct w:val="0"/>
              <w:autoSpaceDE w:val="0"/>
              <w:autoSpaceDN w:val="0"/>
              <w:spacing w:after="120"/>
              <w:jc w:val="center"/>
              <w:textAlignment w:val="center"/>
            </w:pPr>
            <w:r w:rsidRPr="00C11558">
              <w:rPr>
                <w:rFonts w:hint="eastAsia"/>
              </w:rPr>
              <w:t>特別管理産業廃棄物処理計画実施状況報告書</w:t>
            </w:r>
          </w:p>
          <w:p w:rsidR="003E2A6A" w:rsidRPr="00C11558" w:rsidRDefault="003E2A6A" w:rsidP="000D3A1F">
            <w:pPr>
              <w:wordWrap w:val="0"/>
              <w:overflowPunct w:val="0"/>
              <w:autoSpaceDE w:val="0"/>
              <w:autoSpaceDN w:val="0"/>
              <w:spacing w:after="240"/>
              <w:ind w:right="216"/>
              <w:jc w:val="right"/>
              <w:textAlignment w:val="center"/>
            </w:pPr>
            <w:r w:rsidRPr="00C11558">
              <w:rPr>
                <w:rFonts w:hint="eastAsia"/>
              </w:rPr>
              <w:t xml:space="preserve">　　年　　月　　日</w:t>
            </w:r>
          </w:p>
          <w:p w:rsidR="003E2A6A" w:rsidRPr="00C11558" w:rsidRDefault="003E2A6A" w:rsidP="000D3A1F">
            <w:pPr>
              <w:ind w:firstLineChars="100" w:firstLine="214"/>
              <w:rPr>
                <w:rFonts w:hint="eastAsia"/>
              </w:rPr>
            </w:pPr>
          </w:p>
          <w:p w:rsidR="003E2A6A" w:rsidRPr="00C11558" w:rsidRDefault="003906A9" w:rsidP="003906A9">
            <w:pPr>
              <w:spacing w:after="240"/>
              <w:ind w:firstLineChars="100" w:firstLine="214"/>
              <w:rPr>
                <w:rFonts w:hint="eastAsia"/>
              </w:rPr>
            </w:pPr>
            <w:r>
              <w:rPr>
                <w:rFonts w:hint="eastAsia"/>
              </w:rPr>
              <w:t>久留米市長</w:t>
            </w:r>
            <w:r w:rsidR="003E2A6A" w:rsidRPr="00C11558">
              <w:rPr>
                <w:rFonts w:hint="eastAsia"/>
              </w:rPr>
              <w:t xml:space="preserve">　　　殿</w:t>
            </w:r>
          </w:p>
          <w:p w:rsidR="003E2A6A" w:rsidRPr="00C11558" w:rsidRDefault="003E2A6A" w:rsidP="000D3A1F">
            <w:pPr>
              <w:wordWrap w:val="0"/>
              <w:overflowPunct w:val="0"/>
              <w:autoSpaceDE w:val="0"/>
              <w:autoSpaceDN w:val="0"/>
              <w:spacing w:after="60"/>
              <w:ind w:right="216"/>
              <w:jc w:val="right"/>
              <w:textAlignment w:val="center"/>
            </w:pPr>
            <w:r w:rsidRPr="00C11558">
              <w:rPr>
                <w:rFonts w:hint="eastAsia"/>
              </w:rPr>
              <w:t xml:space="preserve">提出者　　　　　　　　　　　　　　　　　　</w:t>
            </w:r>
          </w:p>
          <w:p w:rsidR="003E2A6A" w:rsidRPr="00C11558" w:rsidRDefault="003E2A6A" w:rsidP="000D3A1F">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rsidR="003E2A6A" w:rsidRPr="00C11558" w:rsidRDefault="003E2A6A" w:rsidP="000D3A1F">
            <w:pPr>
              <w:wordWrap w:val="0"/>
              <w:overflowPunct w:val="0"/>
              <w:autoSpaceDE w:val="0"/>
              <w:autoSpaceDN w:val="0"/>
              <w:spacing w:after="60"/>
              <w:ind w:right="216"/>
              <w:jc w:val="right"/>
              <w:textAlignment w:val="center"/>
            </w:pPr>
            <w:r w:rsidRPr="00C11558">
              <w:rPr>
                <w:rFonts w:hint="eastAsia"/>
                <w:spacing w:val="105"/>
              </w:rPr>
              <w:t>氏</w:t>
            </w:r>
            <w:r w:rsidRPr="00C11558">
              <w:rPr>
                <w:rFonts w:hint="eastAsia"/>
              </w:rPr>
              <w:t xml:space="preserve">名　　　　　　　　　　　　　　　　　</w:t>
            </w:r>
          </w:p>
          <w:p w:rsidR="003E2A6A" w:rsidRPr="00C11558" w:rsidRDefault="003E2A6A" w:rsidP="000D3A1F">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rsidR="003E2A6A" w:rsidRPr="00C11558" w:rsidRDefault="003E2A6A" w:rsidP="000D3A1F">
            <w:pPr>
              <w:wordWrap w:val="0"/>
              <w:overflowPunct w:val="0"/>
              <w:autoSpaceDE w:val="0"/>
              <w:autoSpaceDN w:val="0"/>
              <w:spacing w:after="240"/>
              <w:ind w:right="216"/>
              <w:jc w:val="right"/>
              <w:textAlignment w:val="center"/>
            </w:pPr>
            <w:r w:rsidRPr="00C11558">
              <w:rPr>
                <w:rFonts w:hint="eastAsia"/>
              </w:rPr>
              <w:t xml:space="preserve">電話番号　　　　　　　　　　　　　　　　</w:t>
            </w:r>
          </w:p>
          <w:p w:rsidR="003E2A6A" w:rsidRPr="00C11558" w:rsidRDefault="003E2A6A" w:rsidP="000D3A1F">
            <w:pPr>
              <w:ind w:firstLineChars="100" w:firstLine="214"/>
            </w:pPr>
            <w:r w:rsidRPr="00C11558">
              <w:rPr>
                <w:rFonts w:hint="eastAsia"/>
              </w:rPr>
              <w:t>廃棄物の処理及び清掃に関する法律第12条の２第11項の規定に基づき、　　　　年度の特別管理産業廃棄物処理計画の実施状況を報告します。</w:t>
            </w:r>
          </w:p>
        </w:tc>
      </w:tr>
      <w:tr w:rsidR="003E2A6A" w:rsidRPr="00C11558" w:rsidTr="00710EE5">
        <w:tblPrEx>
          <w:tblCellMar>
            <w:top w:w="0" w:type="dxa"/>
            <w:bottom w:w="0" w:type="dxa"/>
          </w:tblCellMar>
        </w:tblPrEx>
        <w:trPr>
          <w:cantSplit/>
          <w:trHeight w:val="510"/>
        </w:trPr>
        <w:tc>
          <w:tcPr>
            <w:tcW w:w="2694" w:type="dxa"/>
            <w:gridSpan w:val="3"/>
            <w:vAlign w:val="center"/>
          </w:tcPr>
          <w:p w:rsidR="003E2A6A" w:rsidRPr="00C11558" w:rsidRDefault="003E2A6A" w:rsidP="000D3A1F">
            <w:pPr>
              <w:overflowPunct w:val="0"/>
              <w:autoSpaceDE w:val="0"/>
              <w:autoSpaceDN w:val="0"/>
              <w:jc w:val="center"/>
              <w:textAlignment w:val="center"/>
              <w:rPr>
                <w:rFonts w:hint="eastAsia"/>
              </w:rPr>
            </w:pPr>
            <w:r w:rsidRPr="00C11558">
              <w:rPr>
                <w:rFonts w:hint="eastAsia"/>
                <w:spacing w:val="103"/>
                <w:kern w:val="0"/>
                <w:fitText w:val="2354" w:id="-247812083"/>
              </w:rPr>
              <w:t>事業場の名</w:t>
            </w:r>
            <w:r w:rsidRPr="00C11558">
              <w:rPr>
                <w:rFonts w:hint="eastAsia"/>
                <w:spacing w:val="2"/>
                <w:kern w:val="0"/>
                <w:fitText w:val="2354" w:id="-247812083"/>
              </w:rPr>
              <w:t>称</w:t>
            </w:r>
          </w:p>
        </w:tc>
        <w:tc>
          <w:tcPr>
            <w:tcW w:w="6945" w:type="dxa"/>
            <w:gridSpan w:val="3"/>
            <w:vAlign w:val="center"/>
          </w:tcPr>
          <w:p w:rsidR="003E2A6A" w:rsidRPr="00C11558" w:rsidRDefault="003E2A6A" w:rsidP="000D3A1F">
            <w:pPr>
              <w:wordWrap w:val="0"/>
              <w:overflowPunct w:val="0"/>
              <w:autoSpaceDE w:val="0"/>
              <w:autoSpaceDN w:val="0"/>
              <w:textAlignment w:val="center"/>
              <w:rPr>
                <w:rFonts w:hint="eastAsia"/>
              </w:rPr>
            </w:pPr>
            <w:r w:rsidRPr="00C11558">
              <w:rPr>
                <w:rFonts w:hint="eastAsia"/>
              </w:rPr>
              <w:t xml:space="preserve">　</w:t>
            </w:r>
          </w:p>
        </w:tc>
      </w:tr>
      <w:tr w:rsidR="003E2A6A" w:rsidRPr="00C11558" w:rsidTr="00710EE5">
        <w:tblPrEx>
          <w:tblCellMar>
            <w:top w:w="0" w:type="dxa"/>
            <w:bottom w:w="0" w:type="dxa"/>
          </w:tblCellMar>
        </w:tblPrEx>
        <w:trPr>
          <w:cantSplit/>
          <w:trHeight w:val="510"/>
        </w:trPr>
        <w:tc>
          <w:tcPr>
            <w:tcW w:w="2694" w:type="dxa"/>
            <w:gridSpan w:val="3"/>
            <w:vAlign w:val="center"/>
          </w:tcPr>
          <w:p w:rsidR="003E2A6A" w:rsidRPr="00C11558" w:rsidRDefault="003E2A6A" w:rsidP="000D3A1F">
            <w:pPr>
              <w:overflowPunct w:val="0"/>
              <w:autoSpaceDE w:val="0"/>
              <w:autoSpaceDN w:val="0"/>
              <w:jc w:val="center"/>
              <w:textAlignment w:val="center"/>
              <w:rPr>
                <w:rFonts w:hint="eastAsia"/>
              </w:rPr>
            </w:pPr>
            <w:r w:rsidRPr="00C11558">
              <w:rPr>
                <w:rFonts w:hint="eastAsia"/>
                <w:spacing w:val="68"/>
                <w:kern w:val="0"/>
                <w:fitText w:val="2354" w:id="-247812082"/>
              </w:rPr>
              <w:t>事業場の所在</w:t>
            </w:r>
            <w:r w:rsidRPr="00C11558">
              <w:rPr>
                <w:rFonts w:hint="eastAsia"/>
                <w:kern w:val="0"/>
                <w:fitText w:val="2354" w:id="-247812082"/>
              </w:rPr>
              <w:t>地</w:t>
            </w:r>
          </w:p>
        </w:tc>
        <w:tc>
          <w:tcPr>
            <w:tcW w:w="6945" w:type="dxa"/>
            <w:gridSpan w:val="3"/>
            <w:vAlign w:val="center"/>
          </w:tcPr>
          <w:p w:rsidR="003E2A6A" w:rsidRPr="00C11558" w:rsidRDefault="003E2A6A" w:rsidP="000D3A1F">
            <w:pPr>
              <w:wordWrap w:val="0"/>
              <w:overflowPunct w:val="0"/>
              <w:autoSpaceDE w:val="0"/>
              <w:autoSpaceDN w:val="0"/>
              <w:textAlignment w:val="center"/>
              <w:rPr>
                <w:rFonts w:hint="eastAsia"/>
              </w:rPr>
            </w:pPr>
            <w:r w:rsidRPr="00C11558">
              <w:rPr>
                <w:rFonts w:hint="eastAsia"/>
              </w:rPr>
              <w:t xml:space="preserve">　</w:t>
            </w:r>
          </w:p>
        </w:tc>
      </w:tr>
      <w:tr w:rsidR="003E2A6A" w:rsidRPr="00C11558" w:rsidTr="00710EE5">
        <w:tblPrEx>
          <w:tblCellMar>
            <w:top w:w="0" w:type="dxa"/>
            <w:bottom w:w="0" w:type="dxa"/>
          </w:tblCellMar>
        </w:tblPrEx>
        <w:trPr>
          <w:trHeight w:val="510"/>
        </w:trPr>
        <w:tc>
          <w:tcPr>
            <w:tcW w:w="2694" w:type="dxa"/>
            <w:gridSpan w:val="3"/>
            <w:vAlign w:val="center"/>
          </w:tcPr>
          <w:p w:rsidR="003E2A6A" w:rsidRPr="00C11558" w:rsidRDefault="003E2A6A" w:rsidP="000D3A1F">
            <w:pPr>
              <w:overflowPunct w:val="0"/>
              <w:autoSpaceDE w:val="0"/>
              <w:autoSpaceDN w:val="0"/>
              <w:jc w:val="center"/>
              <w:textAlignment w:val="center"/>
              <w:rPr>
                <w:rFonts w:hint="eastAsia"/>
              </w:rPr>
            </w:pPr>
            <w:r w:rsidRPr="00C11558">
              <w:rPr>
                <w:rFonts w:hint="eastAsia"/>
                <w:spacing w:val="157"/>
                <w:kern w:val="0"/>
                <w:fitText w:val="2354" w:id="-247812081"/>
              </w:rPr>
              <w:t>事業の種</w:t>
            </w:r>
            <w:r w:rsidRPr="00C11558">
              <w:rPr>
                <w:rFonts w:hint="eastAsia"/>
                <w:spacing w:val="-1"/>
                <w:kern w:val="0"/>
                <w:fitText w:val="2354" w:id="-247812081"/>
              </w:rPr>
              <w:t>類</w:t>
            </w:r>
          </w:p>
        </w:tc>
        <w:tc>
          <w:tcPr>
            <w:tcW w:w="6945" w:type="dxa"/>
            <w:gridSpan w:val="3"/>
            <w:vAlign w:val="center"/>
          </w:tcPr>
          <w:p w:rsidR="003E2A6A" w:rsidRPr="00C11558" w:rsidRDefault="003E2A6A" w:rsidP="000D3A1F">
            <w:pPr>
              <w:overflowPunct w:val="0"/>
              <w:autoSpaceDE w:val="0"/>
              <w:autoSpaceDN w:val="0"/>
              <w:textAlignment w:val="center"/>
            </w:pPr>
            <w:r w:rsidRPr="00C11558">
              <w:rPr>
                <w:rFonts w:hint="eastAsia"/>
              </w:rPr>
              <w:t xml:space="preserve">　</w:t>
            </w:r>
          </w:p>
        </w:tc>
      </w:tr>
      <w:tr w:rsidR="003E2A6A" w:rsidRPr="00C11558" w:rsidTr="00710EE5">
        <w:tblPrEx>
          <w:tblCellMar>
            <w:top w:w="0" w:type="dxa"/>
            <w:bottom w:w="0" w:type="dxa"/>
          </w:tblCellMar>
        </w:tblPrEx>
        <w:trPr>
          <w:trHeight w:val="550"/>
        </w:trPr>
        <w:tc>
          <w:tcPr>
            <w:tcW w:w="2694" w:type="dxa"/>
            <w:gridSpan w:val="3"/>
            <w:vAlign w:val="center"/>
          </w:tcPr>
          <w:p w:rsidR="003E2A6A" w:rsidRPr="00C11558" w:rsidRDefault="003E2A6A" w:rsidP="000D3A1F">
            <w:pPr>
              <w:overflowPunct w:val="0"/>
              <w:autoSpaceDE w:val="0"/>
              <w:autoSpaceDN w:val="0"/>
              <w:jc w:val="center"/>
              <w:textAlignment w:val="center"/>
              <w:rPr>
                <w:rFonts w:hint="eastAsia"/>
              </w:rPr>
            </w:pPr>
            <w:r w:rsidRPr="00A86F10">
              <w:rPr>
                <w:rFonts w:hint="eastAsia"/>
                <w:spacing w:val="2"/>
                <w:w w:val="63"/>
                <w:kern w:val="0"/>
                <w:fitText w:val="2380" w:id="-247812080"/>
              </w:rPr>
              <w:t>特別管理産業廃棄物処理計画におけ</w:t>
            </w:r>
            <w:r w:rsidRPr="00A86F10">
              <w:rPr>
                <w:rFonts w:hint="eastAsia"/>
                <w:spacing w:val="-10"/>
                <w:w w:val="63"/>
                <w:kern w:val="0"/>
                <w:fitText w:val="2380" w:id="-247812080"/>
              </w:rPr>
              <w:t>る</w:t>
            </w:r>
            <w:r w:rsidRPr="00C11558">
              <w:rPr>
                <w:rFonts w:hint="eastAsia"/>
                <w:spacing w:val="245"/>
                <w:kern w:val="0"/>
                <w:fitText w:val="2354" w:id="-247812096"/>
              </w:rPr>
              <w:t>計画期</w:t>
            </w:r>
            <w:r w:rsidRPr="00C11558">
              <w:rPr>
                <w:rFonts w:hint="eastAsia"/>
                <w:spacing w:val="2"/>
                <w:kern w:val="0"/>
                <w:fitText w:val="2354" w:id="-247812096"/>
              </w:rPr>
              <w:t>間</w:t>
            </w:r>
          </w:p>
        </w:tc>
        <w:tc>
          <w:tcPr>
            <w:tcW w:w="6945" w:type="dxa"/>
            <w:gridSpan w:val="3"/>
            <w:vAlign w:val="center"/>
          </w:tcPr>
          <w:p w:rsidR="003E2A6A" w:rsidRPr="00C11558" w:rsidRDefault="003E2A6A" w:rsidP="000D3A1F">
            <w:pPr>
              <w:overflowPunct w:val="0"/>
              <w:autoSpaceDE w:val="0"/>
              <w:autoSpaceDN w:val="0"/>
              <w:textAlignment w:val="center"/>
              <w:rPr>
                <w:rFonts w:hint="eastAsia"/>
              </w:rPr>
            </w:pPr>
            <w:r w:rsidRPr="00C11558">
              <w:rPr>
                <w:rFonts w:hint="eastAsia"/>
              </w:rPr>
              <w:t xml:space="preserve">　</w:t>
            </w:r>
          </w:p>
        </w:tc>
      </w:tr>
      <w:tr w:rsidR="003E2A6A" w:rsidRPr="00C11558" w:rsidTr="00710EE5">
        <w:tblPrEx>
          <w:tblCellMar>
            <w:top w:w="0" w:type="dxa"/>
            <w:bottom w:w="0" w:type="dxa"/>
          </w:tblCellMar>
        </w:tblPrEx>
        <w:trPr>
          <w:trHeight w:val="383"/>
        </w:trPr>
        <w:tc>
          <w:tcPr>
            <w:tcW w:w="9639" w:type="dxa"/>
            <w:gridSpan w:val="6"/>
            <w:tcBorders>
              <w:bottom w:val="nil"/>
            </w:tcBorders>
            <w:vAlign w:val="center"/>
          </w:tcPr>
          <w:p w:rsidR="003E2A6A" w:rsidRPr="00C11558" w:rsidRDefault="003E2A6A" w:rsidP="000D3A1F">
            <w:pPr>
              <w:wordWrap w:val="0"/>
              <w:overflowPunct w:val="0"/>
              <w:autoSpaceDE w:val="0"/>
              <w:autoSpaceDN w:val="0"/>
              <w:textAlignment w:val="center"/>
              <w:rPr>
                <w:rFonts w:hint="eastAsia"/>
              </w:rPr>
            </w:pPr>
            <w:r w:rsidRPr="00C11558">
              <w:rPr>
                <w:rFonts w:hint="eastAsia"/>
              </w:rPr>
              <w:t>特別管理産業廃棄物処理計画における目標値</w:t>
            </w:r>
          </w:p>
        </w:tc>
      </w:tr>
      <w:tr w:rsidR="003E2A6A" w:rsidRPr="00C11558" w:rsidTr="00710EE5">
        <w:tblPrEx>
          <w:tblCellMar>
            <w:top w:w="0" w:type="dxa"/>
            <w:bottom w:w="0" w:type="dxa"/>
          </w:tblCellMar>
        </w:tblPrEx>
        <w:trPr>
          <w:trHeight w:val="301"/>
        </w:trPr>
        <w:tc>
          <w:tcPr>
            <w:tcW w:w="284" w:type="dxa"/>
            <w:gridSpan w:val="2"/>
            <w:vMerge w:val="restart"/>
            <w:tcBorders>
              <w:top w:val="nil"/>
            </w:tcBorders>
            <w:vAlign w:val="center"/>
          </w:tcPr>
          <w:p w:rsidR="003E2A6A" w:rsidRPr="00C11558" w:rsidRDefault="003E2A6A" w:rsidP="000D3A1F">
            <w:pPr>
              <w:overflowPunct w:val="0"/>
              <w:autoSpaceDE w:val="0"/>
              <w:autoSpaceDN w:val="0"/>
              <w:jc w:val="center"/>
              <w:textAlignment w:val="center"/>
              <w:rPr>
                <w:rFonts w:hint="eastAsia"/>
              </w:rPr>
            </w:pPr>
          </w:p>
        </w:tc>
        <w:tc>
          <w:tcPr>
            <w:tcW w:w="2410" w:type="dxa"/>
            <w:vAlign w:val="center"/>
          </w:tcPr>
          <w:p w:rsidR="003E2A6A" w:rsidRPr="00C11558" w:rsidRDefault="003E2A6A" w:rsidP="000D3A1F">
            <w:pPr>
              <w:wordWrap w:val="0"/>
              <w:overflowPunct w:val="0"/>
              <w:autoSpaceDE w:val="0"/>
              <w:autoSpaceDN w:val="0"/>
              <w:jc w:val="center"/>
              <w:textAlignment w:val="center"/>
              <w:rPr>
                <w:rFonts w:hint="eastAsia"/>
              </w:rPr>
            </w:pPr>
            <w:r w:rsidRPr="00C11558">
              <w:rPr>
                <w:rFonts w:hint="eastAsia"/>
              </w:rPr>
              <w:t>項目</w:t>
            </w:r>
          </w:p>
        </w:tc>
        <w:tc>
          <w:tcPr>
            <w:tcW w:w="2409" w:type="dxa"/>
            <w:vAlign w:val="center"/>
          </w:tcPr>
          <w:p w:rsidR="003E2A6A" w:rsidRPr="00C11558" w:rsidRDefault="003E2A6A" w:rsidP="000D3A1F">
            <w:pPr>
              <w:wordWrap w:val="0"/>
              <w:overflowPunct w:val="0"/>
              <w:autoSpaceDE w:val="0"/>
              <w:autoSpaceDN w:val="0"/>
              <w:jc w:val="center"/>
              <w:textAlignment w:val="center"/>
              <w:rPr>
                <w:rFonts w:hint="eastAsia"/>
              </w:rPr>
            </w:pPr>
            <w:r w:rsidRPr="00C11558">
              <w:rPr>
                <w:rFonts w:hint="eastAsia"/>
              </w:rPr>
              <w:t>目標値</w:t>
            </w:r>
          </w:p>
        </w:tc>
        <w:tc>
          <w:tcPr>
            <w:tcW w:w="2268" w:type="dxa"/>
            <w:vAlign w:val="center"/>
          </w:tcPr>
          <w:p w:rsidR="003E2A6A" w:rsidRPr="00C11558" w:rsidRDefault="003E2A6A" w:rsidP="000D3A1F">
            <w:pPr>
              <w:wordWrap w:val="0"/>
              <w:overflowPunct w:val="0"/>
              <w:autoSpaceDE w:val="0"/>
              <w:autoSpaceDN w:val="0"/>
              <w:jc w:val="center"/>
              <w:textAlignment w:val="center"/>
              <w:rPr>
                <w:rFonts w:hint="eastAsia"/>
              </w:rPr>
            </w:pPr>
            <w:r w:rsidRPr="00C11558">
              <w:rPr>
                <w:rFonts w:hint="eastAsia"/>
              </w:rPr>
              <w:t>項目</w:t>
            </w:r>
          </w:p>
        </w:tc>
        <w:tc>
          <w:tcPr>
            <w:tcW w:w="2268" w:type="dxa"/>
            <w:vAlign w:val="center"/>
          </w:tcPr>
          <w:p w:rsidR="003E2A6A" w:rsidRPr="00C11558" w:rsidRDefault="003E2A6A" w:rsidP="000D3A1F">
            <w:pPr>
              <w:wordWrap w:val="0"/>
              <w:overflowPunct w:val="0"/>
              <w:autoSpaceDE w:val="0"/>
              <w:autoSpaceDN w:val="0"/>
              <w:jc w:val="center"/>
              <w:textAlignment w:val="center"/>
              <w:rPr>
                <w:rFonts w:hint="eastAsia"/>
              </w:rPr>
            </w:pPr>
            <w:r w:rsidRPr="00C11558">
              <w:rPr>
                <w:rFonts w:hint="eastAsia"/>
              </w:rPr>
              <w:t>目標値</w:t>
            </w:r>
          </w:p>
        </w:tc>
      </w:tr>
      <w:tr w:rsidR="003E2A6A" w:rsidRPr="00C11558" w:rsidTr="00710EE5">
        <w:tblPrEx>
          <w:tblCellMar>
            <w:top w:w="0" w:type="dxa"/>
            <w:bottom w:w="0" w:type="dxa"/>
          </w:tblCellMar>
        </w:tblPrEx>
        <w:trPr>
          <w:trHeight w:val="510"/>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rsidR="003E2A6A" w:rsidRPr="00C11558" w:rsidRDefault="003E2A6A" w:rsidP="000D3A1F">
            <w:pPr>
              <w:overflowPunct w:val="0"/>
              <w:autoSpaceDE w:val="0"/>
              <w:autoSpaceDN w:val="0"/>
              <w:textAlignment w:val="center"/>
              <w:rPr>
                <w:rFonts w:hint="eastAsia"/>
              </w:rPr>
            </w:pPr>
            <w:r w:rsidRPr="00C11558">
              <w:rPr>
                <w:rFonts w:hint="eastAsia"/>
                <w:spacing w:val="370"/>
                <w:kern w:val="0"/>
                <w:fitText w:val="2140" w:id="-247812095"/>
              </w:rPr>
              <w:t>排出</w:t>
            </w:r>
            <w:r w:rsidRPr="00C11558">
              <w:rPr>
                <w:rFonts w:hint="eastAsia"/>
                <w:kern w:val="0"/>
                <w:fitText w:val="2140" w:id="-247812095"/>
              </w:rPr>
              <w:t>量</w:t>
            </w:r>
          </w:p>
        </w:tc>
        <w:tc>
          <w:tcPr>
            <w:tcW w:w="2409" w:type="dxa"/>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3E2A6A" w:rsidRPr="00C11558" w:rsidRDefault="003E2A6A" w:rsidP="000D3A1F">
            <w:pPr>
              <w:overflowPunct w:val="0"/>
              <w:autoSpaceDE w:val="0"/>
              <w:autoSpaceDN w:val="0"/>
              <w:jc w:val="center"/>
              <w:textAlignment w:val="center"/>
              <w:rPr>
                <w:rFonts w:hint="eastAsia"/>
              </w:rPr>
            </w:pPr>
            <w:r w:rsidRPr="00C11558">
              <w:rPr>
                <w:rFonts w:hint="eastAsia"/>
                <w:spacing w:val="60"/>
                <w:kern w:val="0"/>
                <w:fitText w:val="1926" w:id="-247812094"/>
              </w:rPr>
              <w:t>全処理委託</w:t>
            </w:r>
            <w:r w:rsidRPr="00C11558">
              <w:rPr>
                <w:rFonts w:hint="eastAsia"/>
                <w:spacing w:val="3"/>
                <w:kern w:val="0"/>
                <w:fitText w:val="1926" w:id="-247812094"/>
              </w:rPr>
              <w:t>量</w:t>
            </w:r>
          </w:p>
        </w:tc>
        <w:tc>
          <w:tcPr>
            <w:tcW w:w="2268" w:type="dxa"/>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3E2A6A" w:rsidRPr="00C11558" w:rsidTr="00710EE5">
        <w:tblPrEx>
          <w:tblCellMar>
            <w:top w:w="0" w:type="dxa"/>
            <w:bottom w:w="0" w:type="dxa"/>
          </w:tblCellMar>
        </w:tblPrEx>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rsidR="003E2A6A" w:rsidRPr="00C11558" w:rsidRDefault="003E2A6A" w:rsidP="000D3A1F">
            <w:pPr>
              <w:overflowPunct w:val="0"/>
              <w:autoSpaceDE w:val="0"/>
              <w:autoSpaceDN w:val="0"/>
              <w:jc w:val="center"/>
              <w:textAlignment w:val="center"/>
              <w:rPr>
                <w:rFonts w:hint="eastAsia"/>
              </w:rPr>
            </w:pPr>
            <w:r w:rsidRPr="00C11558">
              <w:rPr>
                <w:rFonts w:hint="eastAsia"/>
                <w:spacing w:val="10"/>
                <w:kern w:val="0"/>
                <w:fitText w:val="2140" w:id="-247812093"/>
              </w:rPr>
              <w:t>自ら再生利用を行</w:t>
            </w:r>
            <w:r w:rsidRPr="00C11558">
              <w:rPr>
                <w:rFonts w:hint="eastAsia"/>
                <w:kern w:val="0"/>
                <w:fitText w:val="2140" w:id="-247812093"/>
              </w:rPr>
              <w:t>う</w:t>
            </w:r>
          </w:p>
          <w:p w:rsidR="003E2A6A" w:rsidRPr="00C11558" w:rsidRDefault="003E2A6A" w:rsidP="000D3A1F">
            <w:pPr>
              <w:overflowPunct w:val="0"/>
              <w:autoSpaceDE w:val="0"/>
              <w:autoSpaceDN w:val="0"/>
              <w:jc w:val="center"/>
              <w:textAlignment w:val="center"/>
              <w:rPr>
                <w:rFonts w:hint="eastAsia"/>
              </w:rPr>
            </w:pPr>
            <w:r w:rsidRPr="00A86F10">
              <w:rPr>
                <w:rFonts w:hint="eastAsia"/>
                <w:spacing w:val="2"/>
                <w:w w:val="88"/>
                <w:kern w:val="0"/>
                <w:fitText w:val="2140" w:id="-247812092"/>
              </w:rPr>
              <w:t>特別管理産業廃棄物の</w:t>
            </w:r>
            <w:r w:rsidRPr="00A86F10">
              <w:rPr>
                <w:rFonts w:hint="eastAsia"/>
                <w:spacing w:val="-8"/>
                <w:w w:val="88"/>
                <w:kern w:val="0"/>
                <w:fitText w:val="2140" w:id="-247812092"/>
              </w:rPr>
              <w:t>量</w:t>
            </w:r>
          </w:p>
        </w:tc>
        <w:tc>
          <w:tcPr>
            <w:tcW w:w="2409" w:type="dxa"/>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3E2A6A" w:rsidRPr="00C11558" w:rsidRDefault="003E2A6A" w:rsidP="000D3A1F">
            <w:pPr>
              <w:overflowPunct w:val="0"/>
              <w:autoSpaceDE w:val="0"/>
              <w:autoSpaceDN w:val="0"/>
              <w:jc w:val="center"/>
              <w:textAlignment w:val="center"/>
              <w:rPr>
                <w:rFonts w:hint="eastAsia"/>
              </w:rPr>
            </w:pPr>
            <w:r w:rsidRPr="00A86F10">
              <w:rPr>
                <w:rFonts w:hint="eastAsia"/>
                <w:spacing w:val="1"/>
                <w:w w:val="85"/>
                <w:kern w:val="0"/>
                <w:fitText w:val="1872" w:id="-247812091"/>
              </w:rPr>
              <w:t>優良認定処理業者へ</w:t>
            </w:r>
            <w:r w:rsidRPr="00A86F10">
              <w:rPr>
                <w:rFonts w:hint="eastAsia"/>
                <w:spacing w:val="-1"/>
                <w:w w:val="85"/>
                <w:kern w:val="0"/>
                <w:fitText w:val="1872" w:id="-247812091"/>
              </w:rPr>
              <w:t>の</w:t>
            </w:r>
            <w:r w:rsidRPr="00C11558">
              <w:rPr>
                <w:rFonts w:hint="eastAsia"/>
                <w:spacing w:val="103"/>
                <w:kern w:val="0"/>
                <w:fitText w:val="1926" w:id="-247812090"/>
              </w:rPr>
              <w:t>処理委託</w:t>
            </w:r>
            <w:r w:rsidRPr="00C11558">
              <w:rPr>
                <w:rFonts w:hint="eastAsia"/>
                <w:spacing w:val="1"/>
                <w:kern w:val="0"/>
                <w:fitText w:val="1926" w:id="-247812090"/>
              </w:rPr>
              <w:t>量</w:t>
            </w:r>
          </w:p>
        </w:tc>
        <w:tc>
          <w:tcPr>
            <w:tcW w:w="2268" w:type="dxa"/>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3E2A6A" w:rsidRPr="00C11558" w:rsidTr="00710EE5">
        <w:tblPrEx>
          <w:tblCellMar>
            <w:top w:w="0" w:type="dxa"/>
            <w:bottom w:w="0" w:type="dxa"/>
          </w:tblCellMar>
        </w:tblPrEx>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rsidR="003E2A6A" w:rsidRPr="00C11558" w:rsidRDefault="003E2A6A" w:rsidP="000D3A1F">
            <w:pPr>
              <w:wordWrap w:val="0"/>
              <w:overflowPunct w:val="0"/>
              <w:autoSpaceDE w:val="0"/>
              <w:autoSpaceDN w:val="0"/>
              <w:textAlignment w:val="center"/>
              <w:rPr>
                <w:rFonts w:hint="eastAsia"/>
              </w:rPr>
            </w:pPr>
            <w:r w:rsidRPr="00C11558">
              <w:rPr>
                <w:rFonts w:hint="eastAsia"/>
                <w:spacing w:val="27"/>
                <w:kern w:val="0"/>
                <w:fitText w:val="2140" w:id="-247812089"/>
              </w:rPr>
              <w:t>自ら熱回収を行</w:t>
            </w:r>
            <w:r w:rsidRPr="00C11558">
              <w:rPr>
                <w:rFonts w:hint="eastAsia"/>
                <w:spacing w:val="1"/>
                <w:kern w:val="0"/>
                <w:fitText w:val="2140" w:id="-247812089"/>
              </w:rPr>
              <w:t>う</w:t>
            </w:r>
          </w:p>
          <w:p w:rsidR="003E2A6A" w:rsidRPr="00C11558" w:rsidRDefault="003E2A6A" w:rsidP="000D3A1F">
            <w:pPr>
              <w:wordWrap w:val="0"/>
              <w:overflowPunct w:val="0"/>
              <w:autoSpaceDE w:val="0"/>
              <w:autoSpaceDN w:val="0"/>
              <w:textAlignment w:val="center"/>
              <w:rPr>
                <w:rFonts w:hint="eastAsia"/>
              </w:rPr>
            </w:pPr>
            <w:r w:rsidRPr="00A86F10">
              <w:rPr>
                <w:rFonts w:hint="eastAsia"/>
                <w:spacing w:val="2"/>
                <w:w w:val="88"/>
                <w:kern w:val="0"/>
                <w:fitText w:val="2140" w:id="-247812088"/>
              </w:rPr>
              <w:t>特別管理産業廃棄物の</w:t>
            </w:r>
            <w:r w:rsidRPr="00A86F10">
              <w:rPr>
                <w:rFonts w:hint="eastAsia"/>
                <w:spacing w:val="-8"/>
                <w:w w:val="88"/>
                <w:kern w:val="0"/>
                <w:fitText w:val="2140" w:id="-247812088"/>
              </w:rPr>
              <w:t>量</w:t>
            </w:r>
          </w:p>
        </w:tc>
        <w:tc>
          <w:tcPr>
            <w:tcW w:w="2409" w:type="dxa"/>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3E2A6A" w:rsidRPr="00C11558" w:rsidRDefault="003E2A6A" w:rsidP="000D3A1F">
            <w:pPr>
              <w:overflowPunct w:val="0"/>
              <w:autoSpaceDE w:val="0"/>
              <w:autoSpaceDN w:val="0"/>
              <w:jc w:val="center"/>
              <w:textAlignment w:val="center"/>
              <w:rPr>
                <w:rFonts w:hint="eastAsia"/>
              </w:rPr>
            </w:pPr>
            <w:r w:rsidRPr="00C11558">
              <w:rPr>
                <w:rFonts w:hint="eastAsia"/>
                <w:spacing w:val="12"/>
                <w:kern w:val="0"/>
                <w:fitText w:val="1926" w:id="-247812087"/>
              </w:rPr>
              <w:t>再生利用業者へ</w:t>
            </w:r>
            <w:r w:rsidRPr="00C11558">
              <w:rPr>
                <w:rFonts w:hint="eastAsia"/>
                <w:spacing w:val="-1"/>
                <w:kern w:val="0"/>
                <w:fitText w:val="1926" w:id="-247812087"/>
              </w:rPr>
              <w:t>の</w:t>
            </w:r>
          </w:p>
          <w:p w:rsidR="003E2A6A" w:rsidRPr="00C11558" w:rsidRDefault="003E2A6A" w:rsidP="000D3A1F">
            <w:pPr>
              <w:overflowPunct w:val="0"/>
              <w:autoSpaceDE w:val="0"/>
              <w:autoSpaceDN w:val="0"/>
              <w:jc w:val="center"/>
              <w:textAlignment w:val="center"/>
              <w:rPr>
                <w:rFonts w:hint="eastAsia"/>
              </w:rPr>
            </w:pPr>
            <w:r w:rsidRPr="00C11558">
              <w:rPr>
                <w:rFonts w:hint="eastAsia"/>
                <w:spacing w:val="103"/>
                <w:kern w:val="0"/>
                <w:fitText w:val="1926" w:id="-247812086"/>
              </w:rPr>
              <w:t>処理委託</w:t>
            </w:r>
            <w:r w:rsidRPr="00C11558">
              <w:rPr>
                <w:rFonts w:hint="eastAsia"/>
                <w:spacing w:val="1"/>
                <w:kern w:val="0"/>
                <w:fitText w:val="1926" w:id="-247812086"/>
              </w:rPr>
              <w:t>量</w:t>
            </w:r>
          </w:p>
        </w:tc>
        <w:tc>
          <w:tcPr>
            <w:tcW w:w="2268" w:type="dxa"/>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3E2A6A" w:rsidRPr="00C11558" w:rsidTr="00710EE5">
        <w:tblPrEx>
          <w:tblCellMar>
            <w:top w:w="0" w:type="dxa"/>
            <w:bottom w:w="0" w:type="dxa"/>
          </w:tblCellMar>
        </w:tblPrEx>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rsidR="003E2A6A" w:rsidRPr="00C11558" w:rsidRDefault="003E2A6A" w:rsidP="000D3A1F">
            <w:pPr>
              <w:wordWrap w:val="0"/>
              <w:overflowPunct w:val="0"/>
              <w:autoSpaceDE w:val="0"/>
              <w:autoSpaceDN w:val="0"/>
              <w:textAlignment w:val="center"/>
              <w:rPr>
                <w:rFonts w:hint="eastAsia"/>
                <w:kern w:val="0"/>
              </w:rPr>
            </w:pPr>
            <w:r w:rsidRPr="00A86F10">
              <w:rPr>
                <w:rFonts w:hint="eastAsia"/>
                <w:spacing w:val="3"/>
                <w:w w:val="74"/>
                <w:kern w:val="0"/>
                <w:fitText w:val="2140" w:id="-247812085"/>
              </w:rPr>
              <w:t>自ら中間処理により減量す</w:t>
            </w:r>
            <w:r w:rsidRPr="00A86F10">
              <w:rPr>
                <w:rFonts w:hint="eastAsia"/>
                <w:spacing w:val="-16"/>
                <w:w w:val="74"/>
                <w:kern w:val="0"/>
                <w:fitText w:val="2140" w:id="-247812085"/>
              </w:rPr>
              <w:t>る</w:t>
            </w:r>
          </w:p>
          <w:p w:rsidR="003E2A6A" w:rsidRPr="00C11558" w:rsidRDefault="003E2A6A" w:rsidP="000D3A1F">
            <w:pPr>
              <w:wordWrap w:val="0"/>
              <w:overflowPunct w:val="0"/>
              <w:autoSpaceDE w:val="0"/>
              <w:autoSpaceDN w:val="0"/>
              <w:textAlignment w:val="center"/>
              <w:rPr>
                <w:rFonts w:hint="eastAsia"/>
              </w:rPr>
            </w:pPr>
            <w:bookmarkStart w:id="1" w:name="OLE_LINK1"/>
            <w:r w:rsidRPr="00A86F10">
              <w:rPr>
                <w:rFonts w:hint="eastAsia"/>
                <w:spacing w:val="2"/>
                <w:w w:val="88"/>
                <w:kern w:val="0"/>
                <w:fitText w:val="2140" w:id="-247812084"/>
              </w:rPr>
              <w:t>特別管理産業廃棄物の</w:t>
            </w:r>
            <w:r w:rsidRPr="00A86F10">
              <w:rPr>
                <w:rFonts w:hint="eastAsia"/>
                <w:spacing w:val="-8"/>
                <w:w w:val="88"/>
                <w:kern w:val="0"/>
                <w:fitText w:val="2140" w:id="-247812084"/>
              </w:rPr>
              <w:t>量</w:t>
            </w:r>
            <w:bookmarkEnd w:id="1"/>
          </w:p>
        </w:tc>
        <w:tc>
          <w:tcPr>
            <w:tcW w:w="2409" w:type="dxa"/>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3E2A6A" w:rsidRPr="00C11558" w:rsidRDefault="003E2A6A" w:rsidP="000D3A1F">
            <w:pPr>
              <w:overflowPunct w:val="0"/>
              <w:autoSpaceDE w:val="0"/>
              <w:autoSpaceDN w:val="0"/>
              <w:jc w:val="center"/>
              <w:textAlignment w:val="center"/>
              <w:rPr>
                <w:rFonts w:hint="eastAsia"/>
              </w:rPr>
            </w:pPr>
            <w:r w:rsidRPr="00A86F10">
              <w:rPr>
                <w:rFonts w:hint="eastAsia"/>
                <w:spacing w:val="2"/>
                <w:w w:val="97"/>
                <w:kern w:val="0"/>
                <w:fitText w:val="1926" w:id="-247812083"/>
              </w:rPr>
              <w:t>認定熱回収業者へ</w:t>
            </w:r>
            <w:r w:rsidRPr="00A86F10">
              <w:rPr>
                <w:rFonts w:hint="eastAsia"/>
                <w:spacing w:val="-7"/>
                <w:w w:val="97"/>
                <w:kern w:val="0"/>
                <w:fitText w:val="1926" w:id="-247812083"/>
              </w:rPr>
              <w:t>の</w:t>
            </w:r>
            <w:r w:rsidRPr="00C11558">
              <w:rPr>
                <w:rFonts w:hint="eastAsia"/>
                <w:spacing w:val="103"/>
                <w:kern w:val="0"/>
                <w:fitText w:val="1926" w:id="-247812082"/>
              </w:rPr>
              <w:t>処理委託</w:t>
            </w:r>
            <w:r w:rsidRPr="00C11558">
              <w:rPr>
                <w:rFonts w:hint="eastAsia"/>
                <w:spacing w:val="1"/>
                <w:kern w:val="0"/>
                <w:fitText w:val="1926" w:id="-247812082"/>
              </w:rPr>
              <w:t>量</w:t>
            </w:r>
          </w:p>
        </w:tc>
        <w:tc>
          <w:tcPr>
            <w:tcW w:w="2268" w:type="dxa"/>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3E2A6A" w:rsidRPr="00C11558" w:rsidTr="00710EE5">
        <w:tblPrEx>
          <w:tblCellMar>
            <w:top w:w="0" w:type="dxa"/>
            <w:bottom w:w="0" w:type="dxa"/>
          </w:tblCellMar>
        </w:tblPrEx>
        <w:trPr>
          <w:trHeight w:val="607"/>
        </w:trPr>
        <w:tc>
          <w:tcPr>
            <w:tcW w:w="284" w:type="dxa"/>
            <w:gridSpan w:val="2"/>
            <w:vMerge/>
            <w:tcBorders>
              <w:top w:val="nil"/>
              <w:bottom w:val="single" w:sz="4" w:space="0" w:color="auto"/>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tcBorders>
              <w:bottom w:val="single" w:sz="4" w:space="0" w:color="auto"/>
            </w:tcBorders>
            <w:vAlign w:val="center"/>
          </w:tcPr>
          <w:p w:rsidR="003E2A6A" w:rsidRPr="00C11558" w:rsidRDefault="003E2A6A" w:rsidP="000D3A1F">
            <w:pPr>
              <w:wordWrap w:val="0"/>
              <w:overflowPunct w:val="0"/>
              <w:autoSpaceDE w:val="0"/>
              <w:autoSpaceDN w:val="0"/>
              <w:textAlignment w:val="center"/>
              <w:rPr>
                <w:rFonts w:hint="eastAsia"/>
                <w:kern w:val="0"/>
              </w:rPr>
            </w:pPr>
            <w:r w:rsidRPr="00C11558">
              <w:rPr>
                <w:rFonts w:hint="eastAsia"/>
                <w:spacing w:val="82"/>
                <w:kern w:val="0"/>
                <w:fitText w:val="2140" w:id="-247812081"/>
              </w:rPr>
              <w:t>自ら埋立処</w:t>
            </w:r>
            <w:r w:rsidRPr="00C11558">
              <w:rPr>
                <w:rFonts w:hint="eastAsia"/>
                <w:kern w:val="0"/>
                <w:fitText w:val="2140" w:id="-247812081"/>
              </w:rPr>
              <w:t>分</w:t>
            </w:r>
            <w:r w:rsidRPr="00C11558">
              <w:rPr>
                <w:rFonts w:hint="eastAsia"/>
                <w:spacing w:val="370"/>
                <w:kern w:val="0"/>
                <w:fitText w:val="2140" w:id="-247812080"/>
              </w:rPr>
              <w:t>を行</w:t>
            </w:r>
            <w:r w:rsidRPr="00C11558">
              <w:rPr>
                <w:rFonts w:hint="eastAsia"/>
                <w:kern w:val="0"/>
                <w:fitText w:val="2140" w:id="-247812080"/>
              </w:rPr>
              <w:t>う</w:t>
            </w:r>
          </w:p>
          <w:p w:rsidR="003E2A6A" w:rsidRPr="00C11558" w:rsidRDefault="003E2A6A" w:rsidP="000D3A1F">
            <w:pPr>
              <w:wordWrap w:val="0"/>
              <w:overflowPunct w:val="0"/>
              <w:autoSpaceDE w:val="0"/>
              <w:autoSpaceDN w:val="0"/>
              <w:textAlignment w:val="center"/>
              <w:rPr>
                <w:rFonts w:hint="eastAsia"/>
              </w:rPr>
            </w:pPr>
            <w:r w:rsidRPr="00A86F10">
              <w:rPr>
                <w:rFonts w:hint="eastAsia"/>
                <w:spacing w:val="2"/>
                <w:w w:val="88"/>
                <w:kern w:val="0"/>
                <w:fitText w:val="2140" w:id="-247812096"/>
              </w:rPr>
              <w:t>特別管理産業廃棄物の</w:t>
            </w:r>
            <w:r w:rsidRPr="00A86F10">
              <w:rPr>
                <w:rFonts w:hint="eastAsia"/>
                <w:spacing w:val="-8"/>
                <w:w w:val="88"/>
                <w:kern w:val="0"/>
                <w:fitText w:val="2140" w:id="-247812096"/>
              </w:rPr>
              <w:t>量</w:t>
            </w:r>
          </w:p>
        </w:tc>
        <w:tc>
          <w:tcPr>
            <w:tcW w:w="2409" w:type="dxa"/>
            <w:tcBorders>
              <w:bottom w:val="single" w:sz="4" w:space="0" w:color="auto"/>
            </w:tcBorders>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c>
          <w:tcPr>
            <w:tcW w:w="2268" w:type="dxa"/>
            <w:tcBorders>
              <w:bottom w:val="single" w:sz="4" w:space="0" w:color="auto"/>
            </w:tcBorders>
            <w:vAlign w:val="center"/>
          </w:tcPr>
          <w:p w:rsidR="003E2A6A" w:rsidRPr="00C11558" w:rsidRDefault="003E2A6A" w:rsidP="000D3A1F">
            <w:pPr>
              <w:overflowPunct w:val="0"/>
              <w:autoSpaceDE w:val="0"/>
              <w:autoSpaceDN w:val="0"/>
              <w:jc w:val="center"/>
              <w:textAlignment w:val="center"/>
              <w:rPr>
                <w:rFonts w:hint="eastAsia"/>
              </w:rPr>
            </w:pPr>
            <w:r w:rsidRPr="00A86F10">
              <w:rPr>
                <w:rFonts w:hint="eastAsia"/>
                <w:spacing w:val="2"/>
                <w:w w:val="87"/>
                <w:kern w:val="0"/>
                <w:fitText w:val="1926" w:id="-247812095"/>
              </w:rPr>
              <w:t>認定熱回収業者以外</w:t>
            </w:r>
            <w:r w:rsidRPr="00A86F10">
              <w:rPr>
                <w:rFonts w:hint="eastAsia"/>
                <w:spacing w:val="-5"/>
                <w:w w:val="87"/>
                <w:kern w:val="0"/>
                <w:fitText w:val="1926" w:id="-247812095"/>
              </w:rPr>
              <w:t>の</w:t>
            </w:r>
            <w:r w:rsidRPr="00A86F10">
              <w:rPr>
                <w:rFonts w:hint="eastAsia"/>
                <w:spacing w:val="2"/>
                <w:w w:val="87"/>
                <w:kern w:val="0"/>
                <w:fitText w:val="1926" w:id="-247812094"/>
              </w:rPr>
              <w:t>熱回収を行う業者へ</w:t>
            </w:r>
            <w:r w:rsidRPr="00A86F10">
              <w:rPr>
                <w:rFonts w:hint="eastAsia"/>
                <w:spacing w:val="-5"/>
                <w:w w:val="87"/>
                <w:kern w:val="0"/>
                <w:fitText w:val="1926" w:id="-247812094"/>
              </w:rPr>
              <w:t>の</w:t>
            </w:r>
            <w:r w:rsidRPr="00C11558">
              <w:rPr>
                <w:rFonts w:hint="eastAsia"/>
                <w:spacing w:val="103"/>
                <w:kern w:val="0"/>
                <w:fitText w:val="1926" w:id="-247812093"/>
              </w:rPr>
              <w:t>処理委託</w:t>
            </w:r>
            <w:r w:rsidRPr="00C11558">
              <w:rPr>
                <w:rFonts w:hint="eastAsia"/>
                <w:spacing w:val="1"/>
                <w:kern w:val="0"/>
                <w:fitText w:val="1926" w:id="-247812093"/>
              </w:rPr>
              <w:t>量</w:t>
            </w:r>
          </w:p>
        </w:tc>
        <w:tc>
          <w:tcPr>
            <w:tcW w:w="2268" w:type="dxa"/>
            <w:tcBorders>
              <w:bottom w:val="single" w:sz="4" w:space="0" w:color="auto"/>
            </w:tcBorders>
            <w:vAlign w:val="center"/>
          </w:tcPr>
          <w:p w:rsidR="003E2A6A" w:rsidRPr="00C11558" w:rsidRDefault="003E2A6A" w:rsidP="000D3A1F">
            <w:pPr>
              <w:wordWrap w:val="0"/>
              <w:overflowPunct w:val="0"/>
              <w:autoSpaceDE w:val="0"/>
              <w:autoSpaceDN w:val="0"/>
              <w:jc w:val="right"/>
              <w:textAlignment w:val="center"/>
              <w:rPr>
                <w:rFonts w:hint="eastAsia"/>
              </w:rPr>
            </w:pPr>
            <w:r w:rsidRPr="00C11558">
              <w:rPr>
                <w:rFonts w:hint="eastAsia"/>
              </w:rPr>
              <w:t>ｔ</w:t>
            </w:r>
          </w:p>
        </w:tc>
      </w:tr>
      <w:tr w:rsidR="004C0DF4" w:rsidRPr="00C11558" w:rsidTr="00952CF9">
        <w:tblPrEx>
          <w:tblCellMar>
            <w:top w:w="0" w:type="dxa"/>
            <w:bottom w:w="0" w:type="dxa"/>
          </w:tblCellMar>
        </w:tblPrEx>
        <w:trPr>
          <w:cantSplit/>
          <w:trHeight w:val="381"/>
        </w:trPr>
        <w:tc>
          <w:tcPr>
            <w:tcW w:w="9639" w:type="dxa"/>
            <w:gridSpan w:val="6"/>
            <w:tcBorders>
              <w:top w:val="single" w:sz="4" w:space="0" w:color="auto"/>
              <w:left w:val="single" w:sz="4" w:space="0" w:color="auto"/>
              <w:bottom w:val="nil"/>
              <w:right w:val="single" w:sz="4" w:space="0" w:color="auto"/>
            </w:tcBorders>
          </w:tcPr>
          <w:p w:rsidR="004C0DF4" w:rsidRPr="00C11558" w:rsidRDefault="004C0DF4" w:rsidP="00952CF9">
            <w:pPr>
              <w:wordWrap w:val="0"/>
              <w:overflowPunct w:val="0"/>
              <w:autoSpaceDE w:val="0"/>
              <w:autoSpaceDN w:val="0"/>
              <w:textAlignment w:val="center"/>
              <w:rPr>
                <w:rFonts w:hint="eastAsia"/>
              </w:rPr>
            </w:pPr>
            <w:r w:rsidRPr="00C11558">
              <w:rPr>
                <w:rFonts w:hint="eastAsia"/>
              </w:rPr>
              <w:t>電子情報処理組織の使用に関する事項</w:t>
            </w:r>
          </w:p>
        </w:tc>
      </w:tr>
      <w:tr w:rsidR="005175DF" w:rsidRPr="00C11558" w:rsidTr="0086685C">
        <w:tblPrEx>
          <w:tblCellMar>
            <w:top w:w="0" w:type="dxa"/>
            <w:bottom w:w="0" w:type="dxa"/>
          </w:tblCellMar>
        </w:tblPrEx>
        <w:trPr>
          <w:cantSplit/>
          <w:trHeight w:val="435"/>
        </w:trPr>
        <w:tc>
          <w:tcPr>
            <w:tcW w:w="255" w:type="dxa"/>
            <w:vMerge w:val="restart"/>
            <w:tcBorders>
              <w:top w:val="nil"/>
              <w:right w:val="single" w:sz="4" w:space="0" w:color="auto"/>
            </w:tcBorders>
            <w:vAlign w:val="center"/>
          </w:tcPr>
          <w:p w:rsidR="005175DF" w:rsidRPr="00C11558" w:rsidRDefault="005175DF" w:rsidP="004C0DF4">
            <w:pPr>
              <w:wordWrap w:val="0"/>
              <w:overflowPunct w:val="0"/>
              <w:autoSpaceDE w:val="0"/>
              <w:autoSpaceDN w:val="0"/>
              <w:textAlignment w:val="center"/>
              <w:rPr>
                <w:rFonts w:hint="eastAsia"/>
              </w:rPr>
            </w:pPr>
          </w:p>
        </w:tc>
        <w:tc>
          <w:tcPr>
            <w:tcW w:w="4848" w:type="dxa"/>
            <w:gridSpan w:val="3"/>
            <w:tcBorders>
              <w:top w:val="single" w:sz="4" w:space="0" w:color="auto"/>
              <w:left w:val="single" w:sz="4" w:space="0" w:color="auto"/>
              <w:bottom w:val="single" w:sz="4" w:space="0" w:color="auto"/>
              <w:right w:val="single" w:sz="4" w:space="0" w:color="auto"/>
            </w:tcBorders>
            <w:vAlign w:val="center"/>
          </w:tcPr>
          <w:p w:rsidR="005175DF" w:rsidRPr="00C11558" w:rsidRDefault="005175DF" w:rsidP="00F11CB5">
            <w:pPr>
              <w:widowControl/>
              <w:jc w:val="center"/>
              <w:rPr>
                <w:kern w:val="0"/>
              </w:rPr>
            </w:pPr>
            <w:r w:rsidRPr="00C11558">
              <w:rPr>
                <w:rFonts w:hint="eastAsia"/>
                <w:kern w:val="0"/>
              </w:rPr>
              <w:t>特別管理産業廃棄物排出量</w:t>
            </w:r>
          </w:p>
          <w:p w:rsidR="005175DF" w:rsidRPr="00C11558" w:rsidRDefault="00BF3653" w:rsidP="009C629D">
            <w:pPr>
              <w:wordWrap w:val="0"/>
              <w:overflowPunct w:val="0"/>
              <w:autoSpaceDE w:val="0"/>
              <w:autoSpaceDN w:val="0"/>
              <w:jc w:val="center"/>
              <w:textAlignment w:val="center"/>
              <w:rPr>
                <w:rFonts w:hint="eastAsia"/>
              </w:rPr>
            </w:pPr>
            <w:r w:rsidRPr="00A86F10">
              <w:rPr>
                <w:rFonts w:hint="eastAsia"/>
                <w:w w:val="70"/>
                <w:kern w:val="0"/>
                <w:fitText w:val="2782" w:id="1557370880"/>
              </w:rPr>
              <w:t>（ポリ塩化ビフェニル廃棄物を除く。</w:t>
            </w:r>
            <w:r w:rsidRPr="00A86F10">
              <w:rPr>
                <w:rFonts w:hint="eastAsia"/>
                <w:spacing w:val="5"/>
                <w:w w:val="7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175DF" w:rsidRPr="00C11558" w:rsidRDefault="00BF3653" w:rsidP="00710EE5">
            <w:pPr>
              <w:overflowPunct w:val="0"/>
              <w:autoSpaceDE w:val="0"/>
              <w:autoSpaceDN w:val="0"/>
              <w:jc w:val="center"/>
              <w:textAlignment w:val="center"/>
            </w:pPr>
            <w:r w:rsidRPr="00C11558">
              <w:rPr>
                <w:rFonts w:hint="eastAsia"/>
              </w:rPr>
              <w:t xml:space="preserve">前々年度　</w:t>
            </w:r>
            <w:r w:rsidR="00BC358B" w:rsidRPr="00C11558">
              <w:rPr>
                <w:rFonts w:hint="eastAsia"/>
              </w:rPr>
              <w:t xml:space="preserve">　　　　　　</w:t>
            </w:r>
            <w:r w:rsidRPr="00C11558">
              <w:rPr>
                <w:rFonts w:hint="eastAsia"/>
              </w:rPr>
              <w:t xml:space="preserve">　　</w:t>
            </w:r>
            <w:r w:rsidR="005175DF" w:rsidRPr="00C11558">
              <w:rPr>
                <w:rFonts w:hint="eastAsia"/>
              </w:rPr>
              <w:t>ｔ</w:t>
            </w:r>
          </w:p>
          <w:p w:rsidR="00BF3653" w:rsidRPr="00C11558" w:rsidRDefault="00BF3653" w:rsidP="00710EE5">
            <w:pPr>
              <w:overflowPunct w:val="0"/>
              <w:autoSpaceDE w:val="0"/>
              <w:autoSpaceDN w:val="0"/>
              <w:jc w:val="center"/>
              <w:textAlignment w:val="center"/>
              <w:rPr>
                <w:rFonts w:hint="eastAsia"/>
              </w:rPr>
            </w:pPr>
            <w:r w:rsidRPr="00C11558">
              <w:rPr>
                <w:rFonts w:hint="eastAsia"/>
                <w:spacing w:val="49"/>
                <w:kern w:val="0"/>
                <w:fitText w:val="856" w:id="1632869376"/>
              </w:rPr>
              <w:t>前年</w:t>
            </w:r>
            <w:r w:rsidRPr="00C11558">
              <w:rPr>
                <w:rFonts w:hint="eastAsia"/>
                <w:kern w:val="0"/>
                <w:fitText w:val="856" w:id="1632869376"/>
              </w:rPr>
              <w:t>度</w:t>
            </w:r>
            <w:r w:rsidRPr="00C11558">
              <w:rPr>
                <w:rFonts w:hint="eastAsia"/>
              </w:rPr>
              <w:t xml:space="preserve">　　　</w:t>
            </w:r>
            <w:r w:rsidR="00BC358B" w:rsidRPr="00C11558">
              <w:rPr>
                <w:rFonts w:hint="eastAsia"/>
              </w:rPr>
              <w:t xml:space="preserve">　　　　　　ｔ</w:t>
            </w:r>
          </w:p>
        </w:tc>
      </w:tr>
      <w:tr w:rsidR="005175DF" w:rsidRPr="00C11558" w:rsidTr="0086685C">
        <w:tblPrEx>
          <w:tblCellMar>
            <w:top w:w="0" w:type="dxa"/>
            <w:bottom w:w="0" w:type="dxa"/>
          </w:tblCellMar>
        </w:tblPrEx>
        <w:trPr>
          <w:cantSplit/>
          <w:trHeight w:val="1020"/>
        </w:trPr>
        <w:tc>
          <w:tcPr>
            <w:tcW w:w="255" w:type="dxa"/>
            <w:vMerge/>
            <w:tcBorders>
              <w:right w:val="single" w:sz="4" w:space="0" w:color="auto"/>
            </w:tcBorders>
            <w:vAlign w:val="center"/>
          </w:tcPr>
          <w:p w:rsidR="005175DF" w:rsidRPr="00C11558" w:rsidRDefault="005175DF" w:rsidP="004C0DF4">
            <w:pPr>
              <w:wordWrap w:val="0"/>
              <w:overflowPunct w:val="0"/>
              <w:autoSpaceDE w:val="0"/>
              <w:autoSpaceDN w:val="0"/>
              <w:textAlignment w:val="center"/>
              <w:rPr>
                <w:rFonts w:hint="eastAsia"/>
              </w:rPr>
            </w:pPr>
          </w:p>
        </w:tc>
        <w:tc>
          <w:tcPr>
            <w:tcW w:w="9384" w:type="dxa"/>
            <w:gridSpan w:val="5"/>
            <w:tcBorders>
              <w:top w:val="single" w:sz="4" w:space="0" w:color="auto"/>
              <w:left w:val="single" w:sz="4" w:space="0" w:color="auto"/>
              <w:bottom w:val="single" w:sz="4" w:space="0" w:color="auto"/>
              <w:right w:val="single" w:sz="4" w:space="0" w:color="auto"/>
            </w:tcBorders>
          </w:tcPr>
          <w:p w:rsidR="005175DF" w:rsidRPr="00C11558" w:rsidRDefault="005175DF" w:rsidP="004C0DF4">
            <w:pPr>
              <w:wordWrap w:val="0"/>
              <w:overflowPunct w:val="0"/>
              <w:autoSpaceDE w:val="0"/>
              <w:autoSpaceDN w:val="0"/>
              <w:jc w:val="left"/>
              <w:textAlignment w:val="center"/>
            </w:pPr>
            <w:r w:rsidRPr="00C11558">
              <w:rPr>
                <w:rFonts w:hint="eastAsia"/>
              </w:rPr>
              <w:t>（電子情報処理組織の使用に関して実施した取組）</w:t>
            </w:r>
          </w:p>
          <w:p w:rsidR="005175DF" w:rsidRPr="00C11558" w:rsidRDefault="005175DF" w:rsidP="004C0DF4">
            <w:pPr>
              <w:wordWrap w:val="0"/>
              <w:overflowPunct w:val="0"/>
              <w:autoSpaceDE w:val="0"/>
              <w:autoSpaceDN w:val="0"/>
              <w:textAlignment w:val="center"/>
            </w:pPr>
          </w:p>
          <w:p w:rsidR="005175DF" w:rsidRPr="00C11558" w:rsidRDefault="005175DF" w:rsidP="004C0DF4">
            <w:pPr>
              <w:wordWrap w:val="0"/>
              <w:overflowPunct w:val="0"/>
              <w:autoSpaceDE w:val="0"/>
              <w:autoSpaceDN w:val="0"/>
              <w:textAlignment w:val="center"/>
            </w:pPr>
          </w:p>
          <w:p w:rsidR="005175DF" w:rsidRPr="00C11558" w:rsidRDefault="005175DF" w:rsidP="004C0DF4">
            <w:pPr>
              <w:wordWrap w:val="0"/>
              <w:overflowPunct w:val="0"/>
              <w:autoSpaceDE w:val="0"/>
              <w:autoSpaceDN w:val="0"/>
              <w:textAlignment w:val="center"/>
              <w:rPr>
                <w:rFonts w:hint="eastAsia"/>
              </w:rPr>
            </w:pPr>
          </w:p>
        </w:tc>
      </w:tr>
      <w:tr w:rsidR="004C0DF4" w:rsidRPr="00C11558" w:rsidTr="00710EE5">
        <w:tblPrEx>
          <w:tblCellMar>
            <w:top w:w="0" w:type="dxa"/>
            <w:bottom w:w="0" w:type="dxa"/>
          </w:tblCellMar>
        </w:tblPrEx>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rsidR="004C0DF4" w:rsidRPr="00C11558" w:rsidRDefault="004C0DF4" w:rsidP="004C0DF4">
            <w:pPr>
              <w:wordWrap w:val="0"/>
              <w:overflowPunct w:val="0"/>
              <w:autoSpaceDE w:val="0"/>
              <w:autoSpaceDN w:val="0"/>
              <w:textAlignment w:val="center"/>
              <w:rPr>
                <w:rFonts w:hint="eastAsia"/>
              </w:rPr>
            </w:pPr>
            <w:r w:rsidRPr="00C11558">
              <w:rPr>
                <w:rFonts w:hint="eastAsia"/>
              </w:rPr>
              <w:t>※事務処理欄</w:t>
            </w:r>
          </w:p>
        </w:tc>
        <w:tc>
          <w:tcPr>
            <w:tcW w:w="6945" w:type="dxa"/>
            <w:gridSpan w:val="3"/>
            <w:tcBorders>
              <w:top w:val="single" w:sz="4" w:space="0" w:color="auto"/>
              <w:left w:val="single" w:sz="4" w:space="0" w:color="auto"/>
            </w:tcBorders>
            <w:vAlign w:val="center"/>
          </w:tcPr>
          <w:p w:rsidR="004C0DF4" w:rsidRPr="00C11558" w:rsidRDefault="004C0DF4" w:rsidP="004C0DF4">
            <w:pPr>
              <w:wordWrap w:val="0"/>
              <w:overflowPunct w:val="0"/>
              <w:autoSpaceDE w:val="0"/>
              <w:autoSpaceDN w:val="0"/>
              <w:textAlignment w:val="center"/>
              <w:rPr>
                <w:rFonts w:hint="eastAsia"/>
              </w:rPr>
            </w:pPr>
          </w:p>
        </w:tc>
      </w:tr>
    </w:tbl>
    <w:p w:rsidR="003E2A6A" w:rsidRPr="00C11558" w:rsidRDefault="003E2A6A" w:rsidP="003E2A6A">
      <w:pPr>
        <w:overflowPunct w:val="0"/>
        <w:autoSpaceDE w:val="0"/>
        <w:autoSpaceDN w:val="0"/>
        <w:spacing w:before="120"/>
        <w:ind w:right="104"/>
        <w:jc w:val="right"/>
        <w:textAlignment w:val="center"/>
        <w:rPr>
          <w:rFonts w:hint="eastAsia"/>
        </w:rPr>
      </w:pPr>
      <w:r w:rsidRPr="00C11558">
        <w:rPr>
          <w:rFonts w:hint="eastAsia"/>
        </w:rPr>
        <w:t>(</w:t>
      </w:r>
      <w:r w:rsidR="003906A9">
        <w:rPr>
          <w:rFonts w:hint="eastAsia"/>
        </w:rPr>
        <w:t>日本産業</w:t>
      </w:r>
      <w:r w:rsidRPr="00C11558">
        <w:rPr>
          <w:rFonts w:hint="eastAsia"/>
        </w:rPr>
        <w:t>規格　Ａ列４番)</w:t>
      </w:r>
    </w:p>
    <w:p w:rsidR="00C11558" w:rsidRPr="00C11558" w:rsidRDefault="00C11558" w:rsidP="00C11558">
      <w:pPr>
        <w:overflowPunct w:val="0"/>
        <w:autoSpaceDE w:val="0"/>
        <w:autoSpaceDN w:val="0"/>
        <w:spacing w:before="120"/>
        <w:ind w:right="104"/>
        <w:jc w:val="center"/>
        <w:textAlignment w:val="center"/>
      </w:pPr>
      <w:r w:rsidRPr="00C11558">
        <w:rPr>
          <w:rFonts w:hint="eastAsia"/>
        </w:rPr>
        <w:lastRenderedPageBreak/>
        <w:t>(第２面)</w:t>
      </w:r>
    </w:p>
    <w:p w:rsidR="00C11558" w:rsidRPr="00C11558" w:rsidRDefault="00C11558" w:rsidP="00C11558">
      <w:pPr>
        <w:overflowPunct w:val="0"/>
        <w:autoSpaceDE w:val="0"/>
        <w:autoSpaceDN w:val="0"/>
        <w:spacing w:before="120"/>
        <w:ind w:right="318"/>
        <w:jc w:val="right"/>
        <w:textAlignment w:val="center"/>
        <w:rPr>
          <w:rFonts w:hint="eastAsia"/>
        </w:rPr>
      </w:pPr>
    </w:p>
    <w:p w:rsidR="00144D35" w:rsidRPr="00C11558" w:rsidRDefault="00A86F10" w:rsidP="00C11558">
      <w:pPr>
        <w:wordWrap w:val="0"/>
        <w:overflowPunct w:val="0"/>
        <w:autoSpaceDE w:val="0"/>
        <w:autoSpaceDN w:val="0"/>
        <w:spacing w:after="120"/>
        <w:jc w:val="center"/>
        <w:textAlignment w:val="center"/>
        <w:rPr>
          <w:rFonts w:hint="eastAsia"/>
        </w:rPr>
      </w:pPr>
      <w:r w:rsidRPr="00C11558">
        <w:rPr>
          <w:rFonts w:ascii="ＭＳ Ｐゴシック" w:eastAsia="ＭＳ Ｐゴシック" w:hAnsi="ＭＳ Ｐゴシック" w:cs="ＭＳ Ｐゴシック" w:hint="eastAsia"/>
          <w:noProof/>
          <w:kern w:val="0"/>
          <w:sz w:val="24"/>
          <w:szCs w:val="24"/>
        </w:rPr>
        <w:drawing>
          <wp:anchor distT="0" distB="0" distL="114300" distR="114300" simplePos="0" relativeHeight="251658240" behindDoc="0" locked="0" layoutInCell="1" allowOverlap="1">
            <wp:simplePos x="0" y="0"/>
            <wp:positionH relativeFrom="column">
              <wp:posOffset>-1052830</wp:posOffset>
            </wp:positionH>
            <wp:positionV relativeFrom="paragraph">
              <wp:posOffset>1400810</wp:posOffset>
            </wp:positionV>
            <wp:extent cx="8150860" cy="6029960"/>
            <wp:effectExtent l="0" t="635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150860" cy="6029960"/>
                    </a:xfrm>
                    <a:prstGeom prst="rect">
                      <a:avLst/>
                    </a:prstGeom>
                    <a:noFill/>
                  </pic:spPr>
                </pic:pic>
              </a:graphicData>
            </a:graphic>
            <wp14:sizeRelH relativeFrom="page">
              <wp14:pctWidth>0</wp14:pctWidth>
            </wp14:sizeRelH>
            <wp14:sizeRelV relativeFrom="page">
              <wp14:pctHeight>0</wp14:pctHeight>
            </wp14:sizeRelV>
          </wp:anchor>
        </w:drawing>
      </w:r>
      <w:r w:rsidRPr="00C11558">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-248920</wp:posOffset>
                </wp:positionV>
                <wp:extent cx="6146800" cy="88582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885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C72D" id="Rectangle 2" o:spid="_x0000_s1026" style="position:absolute;left:0;text-align:left;margin-left:-2.7pt;margin-top:-19.6pt;width:484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U6eQIAAPo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" filled="f">
                <v:textbox inset="5.85pt,.7pt,5.85pt,.7pt"/>
              </v:rect>
            </w:pict>
          </mc:Fallback>
        </mc:AlternateContent>
      </w:r>
      <w:r w:rsidR="00C11558" w:rsidRPr="00C11558">
        <w:rPr>
          <w:rFonts w:hint="eastAsia"/>
        </w:rPr>
        <w:t xml:space="preserve">  </w:t>
      </w:r>
      <w:r w:rsidR="003E2A6A" w:rsidRPr="00C11558">
        <w:t xml:space="preserve"> </w:t>
      </w:r>
      <w:r w:rsidR="003E2A6A" w:rsidRPr="00C11558">
        <w:br w:type="page"/>
      </w:r>
      <w:r w:rsidR="003E2A6A" w:rsidRPr="00C11558">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974AD6" w:rsidRPr="00C11558" w:rsidTr="00710EE5">
        <w:tblPrEx>
          <w:tblCellMar>
            <w:top w:w="0" w:type="dxa"/>
            <w:bottom w:w="0" w:type="dxa"/>
          </w:tblCellMar>
        </w:tblPrEx>
        <w:trPr>
          <w:cantSplit/>
        </w:trPr>
        <w:tc>
          <w:tcPr>
            <w:tcW w:w="9523" w:type="dxa"/>
          </w:tcPr>
          <w:p w:rsidR="00974AD6" w:rsidRPr="00C11558" w:rsidRDefault="00974AD6" w:rsidP="00710EE5">
            <w:pPr>
              <w:wordWrap w:val="0"/>
              <w:overflowPunct w:val="0"/>
              <w:autoSpaceDE w:val="0"/>
              <w:autoSpaceDN w:val="0"/>
              <w:spacing w:line="340" w:lineRule="exact"/>
              <w:textAlignment w:val="center"/>
              <w:rPr>
                <w:rFonts w:hint="eastAsia"/>
              </w:rPr>
            </w:pPr>
            <w:r w:rsidRPr="00C11558">
              <w:rPr>
                <w:rFonts w:hint="eastAsia"/>
              </w:rPr>
              <w:t>備考</w:t>
            </w:r>
          </w:p>
          <w:p w:rsidR="00974AD6" w:rsidRPr="00C11558" w:rsidRDefault="00974AD6"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１　翌年度の６月30日までに提出すること。</w:t>
            </w:r>
          </w:p>
          <w:p w:rsidR="00974AD6" w:rsidRPr="00C11558" w:rsidRDefault="00974AD6" w:rsidP="00710EE5">
            <w:pPr>
              <w:wordWrap w:val="0"/>
              <w:overflowPunct w:val="0"/>
              <w:autoSpaceDE w:val="0"/>
              <w:autoSpaceDN w:val="0"/>
              <w:spacing w:line="340" w:lineRule="exact"/>
              <w:ind w:firstLineChars="100" w:firstLine="214"/>
              <w:jc w:val="left"/>
              <w:textAlignment w:val="center"/>
              <w:rPr>
                <w:rFonts w:hint="eastAsia"/>
              </w:rPr>
            </w:pPr>
            <w:r w:rsidRPr="00C11558">
              <w:rPr>
                <w:rFonts w:hint="eastAsia"/>
              </w:rPr>
              <w:t>２　「事業の種類」の欄には、日本標準産業分類の区分を記入すること。</w:t>
            </w:r>
          </w:p>
          <w:p w:rsidR="00974AD6" w:rsidRPr="00C11558" w:rsidRDefault="00974AD6"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３　「特別管理産業廃棄物処理計画における目標値」の欄には、項目ごとに、特別管理産業廃棄物処理計画に記載した目標値を記入すること。</w:t>
            </w:r>
          </w:p>
          <w:p w:rsidR="00974AD6" w:rsidRPr="00C11558" w:rsidRDefault="00974AD6"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４　第２面には、前年度の特別管理産業廃棄物の処理に関して、①～⑭の欄のそれぞれに、(1)から(14)に掲げる量を記入すること。</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 ①欄　当該事業場において生じた特別管理産業廃棄物の量</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(2) ②欄　(1)の量のうち、中間処理をせず直接自ら再生利用した量</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(3) ③欄　(1)の量のうち、中間処理をせず直接自ら埋立処分した量</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(4) ④欄　(1)の量のうち、自ら中間処理をした特別管理産業廃棄物の当該中間処理前の量</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(5) ⑤欄　(4)の量のうち、熱回収を行った量</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(6) ⑥欄　自ら中間処理をした後の量　</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(7) ⑦欄　(4)の量から(6)の量を差し引いた量</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(8) ⑧欄　(6)の量のうち、自ら利用し、又は他人に売却した量</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(9) ⑨欄　(6)の量のうち、自ら埋立処分又は海洋投入処分した量</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(10) ⑩欄　中間処理及び最終処分を委託した量</w:t>
            </w:r>
          </w:p>
          <w:p w:rsidR="00974AD6" w:rsidRPr="00C11558" w:rsidRDefault="00974AD6" w:rsidP="00120037">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(11) ⑪欄　(10)の量のうち、優良認定処理業者（廃棄物の処理及び清掃に関する法律施行令</w:t>
            </w:r>
            <w:r w:rsidR="00BF3653" w:rsidRPr="00C11558">
              <w:rPr>
                <w:rFonts w:hint="eastAsia"/>
              </w:rPr>
              <w:t>（以下「令」という。）</w:t>
            </w:r>
            <w:r w:rsidRPr="00C11558">
              <w:rPr>
                <w:rFonts w:hint="eastAsia"/>
              </w:rPr>
              <w:t>第6条の11第2号に該当する者）への処理委託量</w:t>
            </w:r>
          </w:p>
          <w:p w:rsidR="00974AD6" w:rsidRPr="00C11558" w:rsidRDefault="00974AD6" w:rsidP="00120037">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(12) ⑫欄　(10)の量のうち、処理業者への再生利用委託量</w:t>
            </w:r>
          </w:p>
          <w:p w:rsidR="00120037" w:rsidRDefault="00974AD6" w:rsidP="00120037">
            <w:pPr>
              <w:wordWrap w:val="0"/>
              <w:overflowPunct w:val="0"/>
              <w:autoSpaceDE w:val="0"/>
              <w:autoSpaceDN w:val="0"/>
              <w:spacing w:line="340" w:lineRule="exact"/>
              <w:ind w:leftChars="200" w:left="856" w:hangingChars="200" w:hanging="428"/>
              <w:jc w:val="left"/>
              <w:textAlignment w:val="center"/>
            </w:pPr>
            <w:r w:rsidRPr="00C11558">
              <w:rPr>
                <w:rFonts w:hint="eastAsia"/>
              </w:rPr>
              <w:t>(13) ⑬欄  (10)の量のうち、認定熱回収施設設置者（廃棄物の処理及び清掃に関する法律第</w:t>
            </w:r>
          </w:p>
          <w:p w:rsidR="00974AD6" w:rsidRPr="00C11558" w:rsidRDefault="00974AD6" w:rsidP="00120037">
            <w:pPr>
              <w:wordWrap w:val="0"/>
              <w:overflowPunct w:val="0"/>
              <w:autoSpaceDE w:val="0"/>
              <w:autoSpaceDN w:val="0"/>
              <w:spacing w:line="340" w:lineRule="exact"/>
              <w:ind w:leftChars="300" w:left="857" w:hangingChars="100" w:hanging="214"/>
              <w:jc w:val="left"/>
              <w:textAlignment w:val="center"/>
              <w:rPr>
                <w:rFonts w:hint="eastAsia"/>
              </w:rPr>
            </w:pPr>
            <w:r w:rsidRPr="00C11558">
              <w:rPr>
                <w:rFonts w:hint="eastAsia"/>
              </w:rPr>
              <w:t>15条の3の3第1項の認定を受けた者）である処理業者への焼却処理委託量</w:t>
            </w:r>
          </w:p>
          <w:p w:rsidR="00120037" w:rsidRDefault="00974AD6" w:rsidP="00120037">
            <w:pPr>
              <w:wordWrap w:val="0"/>
              <w:overflowPunct w:val="0"/>
              <w:autoSpaceDE w:val="0"/>
              <w:autoSpaceDN w:val="0"/>
              <w:spacing w:line="340" w:lineRule="exact"/>
              <w:ind w:leftChars="200" w:left="856" w:hangingChars="200" w:hanging="428"/>
              <w:jc w:val="left"/>
              <w:textAlignment w:val="center"/>
              <w:rPr>
                <w:rFonts w:hint="eastAsia"/>
              </w:rPr>
            </w:pPr>
            <w:r w:rsidRPr="00C11558">
              <w:rPr>
                <w:rFonts w:hint="eastAsia"/>
              </w:rPr>
              <w:t>(14) ⑭欄  (10)の量</w:t>
            </w:r>
            <w:r w:rsidR="00120037">
              <w:rPr>
                <w:rFonts w:hint="eastAsia"/>
              </w:rPr>
              <w:t>のうち、認定熱回収施設設置者以外の熱回収を行っている処理業者への</w:t>
            </w:r>
          </w:p>
          <w:p w:rsidR="00974AD6" w:rsidRPr="00C11558" w:rsidRDefault="00974AD6" w:rsidP="00120037">
            <w:pPr>
              <w:wordWrap w:val="0"/>
              <w:overflowPunct w:val="0"/>
              <w:autoSpaceDE w:val="0"/>
              <w:autoSpaceDN w:val="0"/>
              <w:spacing w:line="340" w:lineRule="exact"/>
              <w:ind w:leftChars="300" w:left="857" w:hangingChars="100" w:hanging="214"/>
              <w:jc w:val="left"/>
              <w:textAlignment w:val="center"/>
              <w:rPr>
                <w:rFonts w:hint="eastAsia"/>
              </w:rPr>
            </w:pPr>
            <w:r w:rsidRPr="00C11558">
              <w:rPr>
                <w:rFonts w:hint="eastAsia"/>
              </w:rPr>
              <w:t>焼却処理委託量</w:t>
            </w:r>
          </w:p>
          <w:p w:rsidR="00974AD6" w:rsidRPr="00C11558" w:rsidRDefault="00974AD6"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５　第２面の左下の表には、項目ごとに、特別管理産業廃棄物処理計画に記載したそれぞれの実績値を記入すること。</w:t>
            </w:r>
          </w:p>
          <w:p w:rsidR="00974AD6" w:rsidRPr="00C11558" w:rsidRDefault="00974AD6" w:rsidP="00710EE5">
            <w:pPr>
              <w:wordWrap w:val="0"/>
              <w:overflowPunct w:val="0"/>
              <w:autoSpaceDE w:val="0"/>
              <w:autoSpaceDN w:val="0"/>
              <w:spacing w:line="340" w:lineRule="exact"/>
              <w:ind w:left="428" w:hangingChars="200" w:hanging="428"/>
              <w:jc w:val="left"/>
              <w:textAlignment w:val="center"/>
            </w:pPr>
            <w:r w:rsidRPr="00C11558">
              <w:rPr>
                <w:rFonts w:hint="eastAsia"/>
              </w:rPr>
              <w:t xml:space="preserve">　６　特別管理産業廃棄物の種類が２以上あるときは、特別管理産業廃棄物の種類ごとに、第２面の例により特別管理産業廃棄物処理計画の実施状況を明らかにした書面を作成し、当該書面を添付すること。</w:t>
            </w:r>
          </w:p>
          <w:p w:rsidR="00E64FF9" w:rsidRPr="00C11558" w:rsidRDefault="00E64FF9" w:rsidP="009C629D">
            <w:pPr>
              <w:wordWrap w:val="0"/>
              <w:overflowPunct w:val="0"/>
              <w:autoSpaceDE w:val="0"/>
              <w:autoSpaceDN w:val="0"/>
              <w:spacing w:line="340" w:lineRule="exact"/>
              <w:ind w:left="428" w:hangingChars="200" w:hanging="428"/>
              <w:jc w:val="left"/>
              <w:textAlignment w:val="center"/>
              <w:rPr>
                <w:rFonts w:hint="eastAsia"/>
              </w:rPr>
            </w:pPr>
            <w:r w:rsidRPr="00C11558">
              <w:rPr>
                <w:rFonts w:hint="eastAsia"/>
              </w:rPr>
              <w:t xml:space="preserve">　７　「電子情報処理組織の使用に関する事項」の欄には、</w:t>
            </w:r>
            <w:r w:rsidR="00BF3653" w:rsidRPr="00C11558">
              <w:rPr>
                <w:rFonts w:hint="eastAsia"/>
              </w:rPr>
              <w:t>前々年度及び</w:t>
            </w:r>
            <w:r w:rsidRPr="00C11558">
              <w:rPr>
                <w:rFonts w:hint="eastAsia"/>
              </w:rPr>
              <w:t>前年度における特別管理産業廃棄物の排出量（</w:t>
            </w:r>
            <w:r w:rsidR="00BF3653" w:rsidRPr="00C11558">
              <w:rPr>
                <w:rFonts w:hint="eastAsia"/>
              </w:rPr>
              <w:t>ポリ塩化ビフェニル</w:t>
            </w:r>
            <w:r w:rsidRPr="00C11558">
              <w:rPr>
                <w:rFonts w:hint="eastAsia"/>
              </w:rPr>
              <w:t>廃棄物</w:t>
            </w:r>
            <w:r w:rsidR="00BF3653" w:rsidRPr="00C11558">
              <w:rPr>
                <w:rFonts w:hint="eastAsia"/>
              </w:rPr>
              <w:t>（令第２条の４第５号イからハまでに掲げるものをいう。）</w:t>
            </w:r>
            <w:r w:rsidRPr="00C11558">
              <w:rPr>
                <w:rFonts w:hint="eastAsia"/>
              </w:rPr>
              <w:t>を除く。）</w:t>
            </w:r>
            <w:r w:rsidR="00222662" w:rsidRPr="00C11558">
              <w:rPr>
                <w:rFonts w:hint="eastAsia"/>
              </w:rPr>
              <w:t>並びに</w:t>
            </w:r>
            <w:r w:rsidR="001900F8" w:rsidRPr="00C11558">
              <w:rPr>
                <w:rFonts w:hint="eastAsia"/>
              </w:rPr>
              <w:t>電子情報処理組織</w:t>
            </w:r>
            <w:r w:rsidR="001900F8" w:rsidRPr="00C11558">
              <w:t>使用義務者にあっては</w:t>
            </w:r>
            <w:r w:rsidR="001900F8" w:rsidRPr="00C11558">
              <w:rPr>
                <w:rFonts w:hint="eastAsia"/>
              </w:rPr>
              <w:t>前年度に実施した</w:t>
            </w:r>
            <w:r w:rsidR="004C0BA4" w:rsidRPr="00C11558">
              <w:rPr>
                <w:rFonts w:hint="eastAsia"/>
              </w:rPr>
              <w:t>電子情報処理組織の使用に関する</w:t>
            </w:r>
            <w:r w:rsidR="001900F8" w:rsidRPr="00C11558">
              <w:rPr>
                <w:rFonts w:hint="eastAsia"/>
              </w:rPr>
              <w:t>取組</w:t>
            </w:r>
            <w:r w:rsidR="001B5AB0" w:rsidRPr="00C11558">
              <w:rPr>
                <w:rFonts w:hint="eastAsia"/>
              </w:rPr>
              <w:t>（情報処理センターへの登録が困難な場合として廃棄物の処理及び清掃に関する法律施行規則第８条の31の４に該当したときは、その旨及び理由を含む。）</w:t>
            </w:r>
            <w:r w:rsidR="001900F8" w:rsidRPr="00C11558">
              <w:rPr>
                <w:rFonts w:hint="eastAsia"/>
              </w:rPr>
              <w:t>について記入すること。</w:t>
            </w:r>
          </w:p>
          <w:p w:rsidR="00974AD6" w:rsidRPr="00C11558" w:rsidRDefault="00187463" w:rsidP="00710EE5">
            <w:pPr>
              <w:wordWrap w:val="0"/>
              <w:overflowPunct w:val="0"/>
              <w:autoSpaceDE w:val="0"/>
              <w:autoSpaceDN w:val="0"/>
              <w:spacing w:line="340" w:lineRule="exact"/>
              <w:ind w:firstLineChars="100" w:firstLine="214"/>
              <w:textAlignment w:val="center"/>
              <w:rPr>
                <w:rFonts w:hint="eastAsia"/>
              </w:rPr>
            </w:pPr>
            <w:r w:rsidRPr="00C11558">
              <w:rPr>
                <w:rFonts w:hint="eastAsia"/>
              </w:rPr>
              <w:t>８</w:t>
            </w:r>
            <w:r w:rsidR="00974AD6" w:rsidRPr="00C11558">
              <w:rPr>
                <w:rFonts w:hint="eastAsia"/>
              </w:rPr>
              <w:t xml:space="preserve">　※欄は記入しないこと。</w:t>
            </w:r>
          </w:p>
        </w:tc>
      </w:tr>
    </w:tbl>
    <w:p w:rsidR="003E2A6A" w:rsidRPr="00C11558" w:rsidRDefault="003E2A6A" w:rsidP="003E2A6A">
      <w:pPr>
        <w:wordWrap w:val="0"/>
        <w:overflowPunct w:val="0"/>
        <w:autoSpaceDE w:val="0"/>
        <w:autoSpaceDN w:val="0"/>
        <w:textAlignment w:val="center"/>
        <w:rPr>
          <w:rFonts w:hint="eastAsia"/>
        </w:rPr>
      </w:pPr>
    </w:p>
    <w:sectPr w:rsidR="003E2A6A" w:rsidRPr="00C11558"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43" w:rsidRDefault="007B3043">
      <w:r>
        <w:separator/>
      </w:r>
    </w:p>
  </w:endnote>
  <w:endnote w:type="continuationSeparator" w:id="0">
    <w:p w:rsidR="007B3043" w:rsidRDefault="007B3043">
      <w:r>
        <w:continuationSeparator/>
      </w:r>
    </w:p>
  </w:endnote>
  <w:endnote w:type="continuationNotice" w:id="1">
    <w:p w:rsidR="007B3043" w:rsidRDefault="007B3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43" w:rsidRDefault="007B3043">
      <w:r>
        <w:separator/>
      </w:r>
    </w:p>
  </w:footnote>
  <w:footnote w:type="continuationSeparator" w:id="0">
    <w:p w:rsidR="007B3043" w:rsidRDefault="007B3043">
      <w:r>
        <w:continuationSeparator/>
      </w:r>
    </w:p>
  </w:footnote>
  <w:footnote w:type="continuationNotice" w:id="1">
    <w:p w:rsidR="007B3043" w:rsidRDefault="007B30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0DB8"/>
    <w:rsid w:val="0001691B"/>
    <w:rsid w:val="00016FF8"/>
    <w:rsid w:val="00025EA3"/>
    <w:rsid w:val="00040D06"/>
    <w:rsid w:val="000443A9"/>
    <w:rsid w:val="00045B3C"/>
    <w:rsid w:val="000554E6"/>
    <w:rsid w:val="00062EA5"/>
    <w:rsid w:val="00071540"/>
    <w:rsid w:val="00082935"/>
    <w:rsid w:val="000858F2"/>
    <w:rsid w:val="00092DA9"/>
    <w:rsid w:val="000A0367"/>
    <w:rsid w:val="000A333E"/>
    <w:rsid w:val="000A74B7"/>
    <w:rsid w:val="000B2FCC"/>
    <w:rsid w:val="000C2FE6"/>
    <w:rsid w:val="000D2CBA"/>
    <w:rsid w:val="000D3A1F"/>
    <w:rsid w:val="000D4253"/>
    <w:rsid w:val="000E6033"/>
    <w:rsid w:val="000F53C3"/>
    <w:rsid w:val="000F7C12"/>
    <w:rsid w:val="00105D03"/>
    <w:rsid w:val="00114895"/>
    <w:rsid w:val="00120037"/>
    <w:rsid w:val="0012053D"/>
    <w:rsid w:val="00144D35"/>
    <w:rsid w:val="001475D7"/>
    <w:rsid w:val="00152FED"/>
    <w:rsid w:val="00162497"/>
    <w:rsid w:val="00187463"/>
    <w:rsid w:val="001900F8"/>
    <w:rsid w:val="00191882"/>
    <w:rsid w:val="001B599E"/>
    <w:rsid w:val="001B5AB0"/>
    <w:rsid w:val="001C474E"/>
    <w:rsid w:val="001D3B7D"/>
    <w:rsid w:val="001D60D8"/>
    <w:rsid w:val="001F01B9"/>
    <w:rsid w:val="001F58C9"/>
    <w:rsid w:val="001F6267"/>
    <w:rsid w:val="002060C7"/>
    <w:rsid w:val="00211683"/>
    <w:rsid w:val="0021756A"/>
    <w:rsid w:val="00222662"/>
    <w:rsid w:val="0022498D"/>
    <w:rsid w:val="00226370"/>
    <w:rsid w:val="0024625F"/>
    <w:rsid w:val="002504B3"/>
    <w:rsid w:val="00252C11"/>
    <w:rsid w:val="0025788B"/>
    <w:rsid w:val="00266CD2"/>
    <w:rsid w:val="0027127E"/>
    <w:rsid w:val="00276B0E"/>
    <w:rsid w:val="00284C03"/>
    <w:rsid w:val="002A478F"/>
    <w:rsid w:val="002A6AAF"/>
    <w:rsid w:val="002C4BFE"/>
    <w:rsid w:val="002C67B0"/>
    <w:rsid w:val="002D50C8"/>
    <w:rsid w:val="002F099B"/>
    <w:rsid w:val="00304F16"/>
    <w:rsid w:val="00332528"/>
    <w:rsid w:val="00344EE3"/>
    <w:rsid w:val="003536B5"/>
    <w:rsid w:val="003612A1"/>
    <w:rsid w:val="00365A8D"/>
    <w:rsid w:val="00366994"/>
    <w:rsid w:val="00382078"/>
    <w:rsid w:val="0038662B"/>
    <w:rsid w:val="003906A9"/>
    <w:rsid w:val="003A736E"/>
    <w:rsid w:val="003B0CE9"/>
    <w:rsid w:val="003B24C9"/>
    <w:rsid w:val="003D5641"/>
    <w:rsid w:val="003E25F1"/>
    <w:rsid w:val="003E2A6A"/>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2A2F"/>
    <w:rsid w:val="00455188"/>
    <w:rsid w:val="00474990"/>
    <w:rsid w:val="004777DE"/>
    <w:rsid w:val="00483FBE"/>
    <w:rsid w:val="00486EFD"/>
    <w:rsid w:val="00490F60"/>
    <w:rsid w:val="004A23A7"/>
    <w:rsid w:val="004C0BA4"/>
    <w:rsid w:val="004C0DF4"/>
    <w:rsid w:val="004C338F"/>
    <w:rsid w:val="004D26E7"/>
    <w:rsid w:val="004D58A6"/>
    <w:rsid w:val="004E1B5B"/>
    <w:rsid w:val="004E3E62"/>
    <w:rsid w:val="004E4ACC"/>
    <w:rsid w:val="004F0A89"/>
    <w:rsid w:val="004F4445"/>
    <w:rsid w:val="004F6462"/>
    <w:rsid w:val="00500FA2"/>
    <w:rsid w:val="0050528D"/>
    <w:rsid w:val="005102E0"/>
    <w:rsid w:val="00512C60"/>
    <w:rsid w:val="00514EE9"/>
    <w:rsid w:val="005175DF"/>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3689"/>
    <w:rsid w:val="006E459D"/>
    <w:rsid w:val="006E4E7B"/>
    <w:rsid w:val="006F302E"/>
    <w:rsid w:val="006F39B1"/>
    <w:rsid w:val="006F49FB"/>
    <w:rsid w:val="00710EE5"/>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3043"/>
    <w:rsid w:val="007B588D"/>
    <w:rsid w:val="007D500F"/>
    <w:rsid w:val="007F5EEC"/>
    <w:rsid w:val="007F7D55"/>
    <w:rsid w:val="00815EA4"/>
    <w:rsid w:val="0083006C"/>
    <w:rsid w:val="008314CF"/>
    <w:rsid w:val="00837241"/>
    <w:rsid w:val="00850CFF"/>
    <w:rsid w:val="00851A44"/>
    <w:rsid w:val="0086685C"/>
    <w:rsid w:val="008914B8"/>
    <w:rsid w:val="0089707F"/>
    <w:rsid w:val="008B1438"/>
    <w:rsid w:val="008B2C31"/>
    <w:rsid w:val="008C06C8"/>
    <w:rsid w:val="008D1BC7"/>
    <w:rsid w:val="008D4219"/>
    <w:rsid w:val="008D7F47"/>
    <w:rsid w:val="008E3D51"/>
    <w:rsid w:val="008E66DC"/>
    <w:rsid w:val="008F1AB2"/>
    <w:rsid w:val="008F2AA7"/>
    <w:rsid w:val="008F6F0B"/>
    <w:rsid w:val="00902B08"/>
    <w:rsid w:val="00927C11"/>
    <w:rsid w:val="00930148"/>
    <w:rsid w:val="00931832"/>
    <w:rsid w:val="00936523"/>
    <w:rsid w:val="00952CF9"/>
    <w:rsid w:val="00957E15"/>
    <w:rsid w:val="00960206"/>
    <w:rsid w:val="00964879"/>
    <w:rsid w:val="00974AD6"/>
    <w:rsid w:val="009A09E1"/>
    <w:rsid w:val="009A56BC"/>
    <w:rsid w:val="009A7B18"/>
    <w:rsid w:val="009B214A"/>
    <w:rsid w:val="009C55C8"/>
    <w:rsid w:val="009C629D"/>
    <w:rsid w:val="009E6564"/>
    <w:rsid w:val="009F1185"/>
    <w:rsid w:val="009F2930"/>
    <w:rsid w:val="00A05F8D"/>
    <w:rsid w:val="00A138DD"/>
    <w:rsid w:val="00A2680D"/>
    <w:rsid w:val="00A40B09"/>
    <w:rsid w:val="00A422AD"/>
    <w:rsid w:val="00A461BE"/>
    <w:rsid w:val="00A730E3"/>
    <w:rsid w:val="00A74F3A"/>
    <w:rsid w:val="00A83B68"/>
    <w:rsid w:val="00A86F10"/>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96ED1"/>
    <w:rsid w:val="00BA23DD"/>
    <w:rsid w:val="00BA2B81"/>
    <w:rsid w:val="00BB01AC"/>
    <w:rsid w:val="00BB028E"/>
    <w:rsid w:val="00BC358B"/>
    <w:rsid w:val="00BF3653"/>
    <w:rsid w:val="00BF77D8"/>
    <w:rsid w:val="00C01C15"/>
    <w:rsid w:val="00C03C6F"/>
    <w:rsid w:val="00C07537"/>
    <w:rsid w:val="00C11558"/>
    <w:rsid w:val="00C15D1E"/>
    <w:rsid w:val="00C1771A"/>
    <w:rsid w:val="00C23B43"/>
    <w:rsid w:val="00C24CF8"/>
    <w:rsid w:val="00C25B05"/>
    <w:rsid w:val="00C43B8A"/>
    <w:rsid w:val="00C70FDC"/>
    <w:rsid w:val="00C761F7"/>
    <w:rsid w:val="00C836BC"/>
    <w:rsid w:val="00C86EDD"/>
    <w:rsid w:val="00C870A3"/>
    <w:rsid w:val="00C87715"/>
    <w:rsid w:val="00CB2C18"/>
    <w:rsid w:val="00CC0585"/>
    <w:rsid w:val="00CC0996"/>
    <w:rsid w:val="00CC51EB"/>
    <w:rsid w:val="00CD7F39"/>
    <w:rsid w:val="00CE6030"/>
    <w:rsid w:val="00CF7831"/>
    <w:rsid w:val="00D056F5"/>
    <w:rsid w:val="00D2063A"/>
    <w:rsid w:val="00D30568"/>
    <w:rsid w:val="00D332B8"/>
    <w:rsid w:val="00D4328D"/>
    <w:rsid w:val="00D47A6A"/>
    <w:rsid w:val="00D529D2"/>
    <w:rsid w:val="00D52A2E"/>
    <w:rsid w:val="00D55216"/>
    <w:rsid w:val="00D568F3"/>
    <w:rsid w:val="00D569A2"/>
    <w:rsid w:val="00D60333"/>
    <w:rsid w:val="00D86BA8"/>
    <w:rsid w:val="00DA22B8"/>
    <w:rsid w:val="00DA7288"/>
    <w:rsid w:val="00DD343D"/>
    <w:rsid w:val="00DD5E41"/>
    <w:rsid w:val="00DE4CAB"/>
    <w:rsid w:val="00DF62B2"/>
    <w:rsid w:val="00E1299A"/>
    <w:rsid w:val="00E14B87"/>
    <w:rsid w:val="00E15A36"/>
    <w:rsid w:val="00E27929"/>
    <w:rsid w:val="00E324BE"/>
    <w:rsid w:val="00E342DD"/>
    <w:rsid w:val="00E410FF"/>
    <w:rsid w:val="00E51420"/>
    <w:rsid w:val="00E52F5E"/>
    <w:rsid w:val="00E5391C"/>
    <w:rsid w:val="00E54CAC"/>
    <w:rsid w:val="00E61BA7"/>
    <w:rsid w:val="00E64A15"/>
    <w:rsid w:val="00E64FF9"/>
    <w:rsid w:val="00E711C0"/>
    <w:rsid w:val="00E800A2"/>
    <w:rsid w:val="00E825AA"/>
    <w:rsid w:val="00E8280F"/>
    <w:rsid w:val="00E830CF"/>
    <w:rsid w:val="00E94865"/>
    <w:rsid w:val="00E968B5"/>
    <w:rsid w:val="00EA6B6F"/>
    <w:rsid w:val="00EA7C35"/>
    <w:rsid w:val="00EB07BE"/>
    <w:rsid w:val="00EB1345"/>
    <w:rsid w:val="00EB23A5"/>
    <w:rsid w:val="00EB4645"/>
    <w:rsid w:val="00EB69EB"/>
    <w:rsid w:val="00EB7092"/>
    <w:rsid w:val="00EC1B0C"/>
    <w:rsid w:val="00EC3EE4"/>
    <w:rsid w:val="00EC53E6"/>
    <w:rsid w:val="00EC6380"/>
    <w:rsid w:val="00EC6946"/>
    <w:rsid w:val="00ED02BB"/>
    <w:rsid w:val="00ED324B"/>
    <w:rsid w:val="00ED3FA1"/>
    <w:rsid w:val="00ED595F"/>
    <w:rsid w:val="00ED7E5D"/>
    <w:rsid w:val="00F01C60"/>
    <w:rsid w:val="00F05B61"/>
    <w:rsid w:val="00F05BA2"/>
    <w:rsid w:val="00F11CB5"/>
    <w:rsid w:val="00F120DB"/>
    <w:rsid w:val="00F3521D"/>
    <w:rsid w:val="00F36935"/>
    <w:rsid w:val="00F61B50"/>
    <w:rsid w:val="00F74A23"/>
    <w:rsid w:val="00F80284"/>
    <w:rsid w:val="00F819E6"/>
    <w:rsid w:val="00F83895"/>
    <w:rsid w:val="00F86CDC"/>
    <w:rsid w:val="00F92CFB"/>
    <w:rsid w:val="00FA1515"/>
    <w:rsid w:val="00FA2282"/>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1B51E40-1D2D-465F-9901-49DEFBC0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422654166">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C4E8-4CB6-41BC-8E93-35E578F1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3</Pages>
  <Words>1495</Words>
  <Characters>339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C05089</cp:lastModifiedBy>
  <cp:revision>2</cp:revision>
  <cp:lastPrinted>2018-01-05T09:59:00Z</cp:lastPrinted>
  <dcterms:created xsi:type="dcterms:W3CDTF">2022-04-19T01:13:00Z</dcterms:created>
  <dcterms:modified xsi:type="dcterms:W3CDTF">2022-04-19T01:13:00Z</dcterms:modified>
</cp:coreProperties>
</file>