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9E6" w:rsidRDefault="004A5D1B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  <w:sz w:val="20"/>
          <w:szCs w:val="20"/>
        </w:rPr>
        <w:t>別記第2</w:t>
      </w:r>
      <w:r w:rsidR="00BC49E6">
        <w:rPr>
          <w:rFonts w:ascii="ＭＳ 明朝" w:hAnsi="ＭＳ 明朝" w:hint="eastAsia"/>
          <w:spacing w:val="0"/>
          <w:sz w:val="20"/>
          <w:szCs w:val="20"/>
        </w:rPr>
        <w:t>号様式</w:t>
      </w:r>
      <w:r>
        <w:rPr>
          <w:rFonts w:ascii="ＭＳ 明朝" w:hAnsi="ＭＳ 明朝" w:hint="eastAsia"/>
          <w:spacing w:val="0"/>
          <w:sz w:val="20"/>
          <w:szCs w:val="20"/>
        </w:rPr>
        <w:t>（第2</w:t>
      </w:r>
      <w:r w:rsidR="00355B73">
        <w:rPr>
          <w:rFonts w:ascii="ＭＳ 明朝" w:hAnsi="ＭＳ 明朝" w:hint="eastAsia"/>
          <w:spacing w:val="0"/>
          <w:sz w:val="20"/>
          <w:szCs w:val="20"/>
        </w:rPr>
        <w:t>条関係）</w:t>
      </w:r>
    </w:p>
    <w:p w:rsidR="00BC49E6" w:rsidRDefault="00BC49E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</w:t>
      </w:r>
      <w:r w:rsidR="0015557B">
        <w:rPr>
          <w:rFonts w:ascii="ＭＳ 明朝" w:hAnsi="ＭＳ 明朝" w:hint="eastAsia"/>
        </w:rPr>
        <w:t xml:space="preserve">　 </w:t>
      </w:r>
      <w:r w:rsidRPr="00D82975">
        <w:rPr>
          <w:rFonts w:ascii="ＭＳ 明朝" w:hAnsi="ＭＳ 明朝" w:hint="eastAsia"/>
          <w:spacing w:val="90"/>
          <w:fitText w:val="1920" w:id="1687444480"/>
        </w:rPr>
        <w:t>一般販売</w:t>
      </w:r>
      <w:r w:rsidRPr="00D82975">
        <w:rPr>
          <w:rFonts w:ascii="ＭＳ 明朝" w:hAnsi="ＭＳ 明朝" w:hint="eastAsia"/>
          <w:spacing w:val="0"/>
          <w:fitText w:val="1920" w:id="1687444480"/>
        </w:rPr>
        <w:t>業</w:t>
      </w:r>
    </w:p>
    <w:p w:rsidR="00BC49E6" w:rsidRDefault="0015557B" w:rsidP="0015557B">
      <w:pPr>
        <w:pStyle w:val="a3"/>
        <w:ind w:firstLineChars="1050" w:firstLine="2541"/>
        <w:rPr>
          <w:spacing w:val="0"/>
        </w:rPr>
      </w:pPr>
      <w:r>
        <w:rPr>
          <w:rFonts w:ascii="ＭＳ 明朝" w:hAnsi="ＭＳ 明朝" w:hint="eastAsia"/>
        </w:rPr>
        <w:t>毒物劇物　農業用品目販売業　登録</w:t>
      </w:r>
      <w:r w:rsidR="00BC49E6">
        <w:rPr>
          <w:rFonts w:ascii="ＭＳ 明朝" w:hAnsi="ＭＳ 明朝" w:hint="eastAsia"/>
        </w:rPr>
        <w:t>申請書</w:t>
      </w:r>
    </w:p>
    <w:p w:rsidR="00BC49E6" w:rsidRDefault="00BC49E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</w:t>
      </w:r>
      <w:r w:rsidR="0015557B">
        <w:rPr>
          <w:rFonts w:ascii="ＭＳ 明朝" w:hAnsi="ＭＳ 明朝" w:hint="eastAsia"/>
        </w:rPr>
        <w:t xml:space="preserve">　 </w:t>
      </w:r>
      <w:r w:rsidRPr="00E320BE">
        <w:rPr>
          <w:rFonts w:ascii="ＭＳ 明朝" w:hAnsi="ＭＳ 明朝" w:hint="eastAsia"/>
          <w:spacing w:val="20"/>
          <w:fitText w:val="1920" w:id="1687444736"/>
        </w:rPr>
        <w:t>特定品目販売</w:t>
      </w:r>
      <w:r w:rsidRPr="00E320BE">
        <w:rPr>
          <w:rFonts w:ascii="ＭＳ 明朝" w:hAnsi="ＭＳ 明朝" w:hint="eastAsia"/>
          <w:spacing w:val="0"/>
          <w:fitText w:val="1920" w:id="1687444736"/>
        </w:rPr>
        <w:t>業</w:t>
      </w:r>
    </w:p>
    <w:p w:rsidR="00BC49E6" w:rsidRDefault="00BC49E6" w:rsidP="00B84937">
      <w:pPr>
        <w:pStyle w:val="a3"/>
        <w:spacing w:line="280" w:lineRule="exact"/>
        <w:rPr>
          <w:spacing w:val="0"/>
        </w:rPr>
      </w:pPr>
    </w:p>
    <w:tbl>
      <w:tblPr>
        <w:tblW w:w="5000" w:type="pct"/>
        <w:jc w:val="center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133"/>
        <w:gridCol w:w="5646"/>
        <w:gridCol w:w="1803"/>
      </w:tblGrid>
      <w:tr w:rsidR="00063C4B" w:rsidRPr="00A62C09" w:rsidTr="001568B4">
        <w:trPr>
          <w:trHeight w:hRule="exact" w:val="1587"/>
          <w:jc w:val="center"/>
        </w:trPr>
        <w:tc>
          <w:tcPr>
            <w:tcW w:w="11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3C4B" w:rsidRDefault="00063C4B" w:rsidP="00AC4F73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15557B">
              <w:rPr>
                <w:rFonts w:ascii="ＭＳ 明朝" w:hAnsi="ＭＳ 明朝" w:hint="eastAsia"/>
                <w:spacing w:val="0"/>
              </w:rPr>
              <w:t>店舗の所在地及び</w:t>
            </w:r>
          </w:p>
          <w:p w:rsidR="001568B4" w:rsidRDefault="001568B4" w:rsidP="00AC4F73">
            <w:pPr>
              <w:pStyle w:val="a3"/>
              <w:jc w:val="center"/>
              <w:rPr>
                <w:spacing w:val="0"/>
              </w:rPr>
            </w:pPr>
          </w:p>
          <w:p w:rsidR="00063C4B" w:rsidRPr="0015557B" w:rsidRDefault="00063C4B" w:rsidP="00AC4F73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15557B">
              <w:rPr>
                <w:rFonts w:ascii="ＭＳ 明朝" w:hAnsi="ＭＳ 明朝" w:hint="eastAsia"/>
                <w:spacing w:val="0"/>
              </w:rPr>
              <w:t>名</w:t>
            </w:r>
            <w:r w:rsidR="00AC4F73">
              <w:rPr>
                <w:rFonts w:ascii="ＭＳ 明朝" w:hAnsi="ＭＳ 明朝" w:hint="eastAsia"/>
                <w:spacing w:val="0"/>
              </w:rPr>
              <w:t xml:space="preserve">　　　　　　</w:t>
            </w:r>
            <w:r w:rsidRPr="0015557B">
              <w:rPr>
                <w:rFonts w:ascii="ＭＳ 明朝" w:hAnsi="ＭＳ 明朝" w:hint="eastAsia"/>
                <w:spacing w:val="0"/>
              </w:rPr>
              <w:t>称</w:t>
            </w:r>
          </w:p>
        </w:tc>
        <w:tc>
          <w:tcPr>
            <w:tcW w:w="38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63C4B" w:rsidRDefault="00AC4F73" w:rsidP="00063C4B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　</w:t>
            </w:r>
            <w:r w:rsidR="001568B4">
              <w:rPr>
                <w:spacing w:val="0"/>
              </w:rPr>
              <w:t>所在地：</w:t>
            </w:r>
            <w:r>
              <w:rPr>
                <w:spacing w:val="0"/>
              </w:rPr>
              <w:t>〒</w:t>
            </w:r>
          </w:p>
          <w:p w:rsidR="00AC4F73" w:rsidRDefault="00AC4F73" w:rsidP="00063C4B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　</w:t>
            </w:r>
          </w:p>
          <w:p w:rsidR="00063C4B" w:rsidRPr="00063C4B" w:rsidRDefault="00AC4F73" w:rsidP="00063C4B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名　称：</w:t>
            </w:r>
          </w:p>
          <w:p w:rsidR="00063C4B" w:rsidRDefault="009523D0" w:rsidP="008C0FCC">
            <w:pPr>
              <w:pStyle w:val="a3"/>
              <w:ind w:firstLineChars="1500" w:firstLine="3150"/>
              <w:rPr>
                <w:spacing w:val="0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>ＴＥＬ</w:t>
            </w:r>
            <w:r w:rsidR="00063C4B" w:rsidRPr="00916E8B">
              <w:rPr>
                <w:rFonts w:hint="eastAsia"/>
                <w:spacing w:val="0"/>
                <w:sz w:val="21"/>
                <w:szCs w:val="21"/>
              </w:rPr>
              <w:t xml:space="preserve">　（　</w:t>
            </w:r>
            <w:r>
              <w:rPr>
                <w:rFonts w:hint="eastAsia"/>
                <w:spacing w:val="0"/>
                <w:sz w:val="21"/>
                <w:szCs w:val="21"/>
              </w:rPr>
              <w:t xml:space="preserve">　　　　　　</w:t>
            </w:r>
            <w:r w:rsidR="00063C4B" w:rsidRPr="00916E8B">
              <w:rPr>
                <w:rFonts w:hint="eastAsia"/>
                <w:spacing w:val="0"/>
                <w:sz w:val="21"/>
                <w:szCs w:val="21"/>
              </w:rPr>
              <w:t xml:space="preserve">　</w:t>
            </w:r>
            <w:r w:rsidR="008C0FCC">
              <w:rPr>
                <w:rFonts w:hint="eastAsia"/>
                <w:spacing w:val="0"/>
                <w:sz w:val="21"/>
                <w:szCs w:val="21"/>
              </w:rPr>
              <w:t xml:space="preserve">　</w:t>
            </w:r>
            <w:r w:rsidR="00063C4B" w:rsidRPr="00916E8B">
              <w:rPr>
                <w:rFonts w:hint="eastAsia"/>
                <w:spacing w:val="0"/>
                <w:sz w:val="21"/>
                <w:szCs w:val="21"/>
              </w:rPr>
              <w:t xml:space="preserve">　）</w:t>
            </w:r>
          </w:p>
        </w:tc>
      </w:tr>
      <w:tr w:rsidR="00920E82" w:rsidRPr="006C19BB" w:rsidTr="00AC4F73">
        <w:trPr>
          <w:trHeight w:hRule="exact" w:val="798"/>
          <w:jc w:val="center"/>
        </w:trPr>
        <w:tc>
          <w:tcPr>
            <w:tcW w:w="1113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20E82" w:rsidRPr="0015557B" w:rsidRDefault="00920E82" w:rsidP="00AC4F73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15557B">
              <w:rPr>
                <w:rFonts w:ascii="ＭＳ 明朝" w:hAnsi="ＭＳ 明朝" w:hint="eastAsia"/>
                <w:spacing w:val="0"/>
              </w:rPr>
              <w:t>備</w:t>
            </w:r>
            <w:r>
              <w:rPr>
                <w:rFonts w:ascii="ＭＳ 明朝" w:hAnsi="ＭＳ 明朝" w:hint="eastAsia"/>
                <w:spacing w:val="0"/>
              </w:rPr>
              <w:t xml:space="preserve">　　　　　　</w:t>
            </w:r>
            <w:r w:rsidRPr="0015557B">
              <w:rPr>
                <w:rFonts w:ascii="ＭＳ 明朝" w:hAnsi="ＭＳ 明朝" w:hint="eastAsia"/>
                <w:spacing w:val="0"/>
              </w:rPr>
              <w:t>考</w:t>
            </w:r>
          </w:p>
        </w:tc>
        <w:tc>
          <w:tcPr>
            <w:tcW w:w="2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0E82" w:rsidRPr="00EB473C" w:rsidRDefault="00920E82" w:rsidP="00912ACE">
            <w:pPr>
              <w:pStyle w:val="a3"/>
              <w:ind w:firstLineChars="50" w:firstLine="100"/>
              <w:rPr>
                <w:spacing w:val="0"/>
                <w:sz w:val="20"/>
                <w:szCs w:val="20"/>
              </w:rPr>
            </w:pPr>
            <w:r w:rsidRPr="00EB473C">
              <w:rPr>
                <w:spacing w:val="0"/>
                <w:sz w:val="20"/>
                <w:szCs w:val="20"/>
              </w:rPr>
              <w:t>法第</w:t>
            </w:r>
            <w:r w:rsidRPr="00EB473C">
              <w:rPr>
                <w:spacing w:val="0"/>
                <w:sz w:val="20"/>
                <w:szCs w:val="20"/>
              </w:rPr>
              <w:t>19</w:t>
            </w:r>
            <w:r w:rsidRPr="00EB473C">
              <w:rPr>
                <w:spacing w:val="0"/>
                <w:sz w:val="20"/>
                <w:szCs w:val="20"/>
              </w:rPr>
              <w:t>条第</w:t>
            </w:r>
            <w:r w:rsidRPr="00EB473C">
              <w:rPr>
                <w:spacing w:val="0"/>
                <w:sz w:val="20"/>
                <w:szCs w:val="20"/>
              </w:rPr>
              <w:t>2</w:t>
            </w:r>
            <w:r w:rsidRPr="00EB473C">
              <w:rPr>
                <w:spacing w:val="0"/>
                <w:sz w:val="20"/>
                <w:szCs w:val="20"/>
              </w:rPr>
              <w:t>項若しくは第</w:t>
            </w:r>
            <w:r w:rsidRPr="00EB473C">
              <w:rPr>
                <w:spacing w:val="0"/>
                <w:sz w:val="20"/>
                <w:szCs w:val="20"/>
              </w:rPr>
              <w:t>4</w:t>
            </w:r>
            <w:r w:rsidRPr="00EB473C">
              <w:rPr>
                <w:spacing w:val="0"/>
                <w:sz w:val="20"/>
                <w:szCs w:val="20"/>
              </w:rPr>
              <w:t>項の規定により登録を取り消され、</w:t>
            </w:r>
          </w:p>
          <w:p w:rsidR="00920E82" w:rsidRPr="00063C4B" w:rsidRDefault="00920E82" w:rsidP="00912ACE">
            <w:pPr>
              <w:pStyle w:val="a3"/>
              <w:ind w:firstLineChars="50" w:firstLine="100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20"/>
                <w:szCs w:val="20"/>
              </w:rPr>
              <w:t>取</w:t>
            </w:r>
            <w:r w:rsidR="00C43161">
              <w:rPr>
                <w:rFonts w:hint="eastAsia"/>
                <w:spacing w:val="0"/>
                <w:sz w:val="20"/>
                <w:szCs w:val="20"/>
              </w:rPr>
              <w:t>り</w:t>
            </w:r>
            <w:r>
              <w:rPr>
                <w:spacing w:val="0"/>
                <w:sz w:val="20"/>
                <w:szCs w:val="20"/>
              </w:rPr>
              <w:t>消</w:t>
            </w:r>
            <w:r w:rsidR="00C43161">
              <w:rPr>
                <w:rFonts w:hint="eastAsia"/>
                <w:spacing w:val="0"/>
                <w:sz w:val="20"/>
                <w:szCs w:val="20"/>
              </w:rPr>
              <w:t>し</w:t>
            </w:r>
            <w:r w:rsidRPr="00EB473C">
              <w:rPr>
                <w:spacing w:val="0"/>
                <w:sz w:val="20"/>
                <w:szCs w:val="20"/>
              </w:rPr>
              <w:t>の日から起算して</w:t>
            </w:r>
            <w:r w:rsidRPr="00EB473C">
              <w:rPr>
                <w:spacing w:val="0"/>
                <w:sz w:val="20"/>
                <w:szCs w:val="20"/>
              </w:rPr>
              <w:t>2</w:t>
            </w:r>
            <w:r w:rsidRPr="00EB473C">
              <w:rPr>
                <w:spacing w:val="0"/>
                <w:sz w:val="20"/>
                <w:szCs w:val="20"/>
              </w:rPr>
              <w:t>年を経過していないもの。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0E82" w:rsidRPr="00EB473C" w:rsidRDefault="00920E82" w:rsidP="00EB473C">
            <w:pPr>
              <w:pStyle w:val="a3"/>
              <w:rPr>
                <w:spacing w:val="0"/>
                <w:sz w:val="20"/>
                <w:szCs w:val="20"/>
              </w:rPr>
            </w:pPr>
            <w:r w:rsidRPr="00EB473C">
              <w:rPr>
                <w:rFonts w:hint="eastAsia"/>
                <w:spacing w:val="0"/>
                <w:sz w:val="20"/>
                <w:szCs w:val="20"/>
              </w:rPr>
              <w:t xml:space="preserve">　□　該当する</w:t>
            </w:r>
          </w:p>
          <w:p w:rsidR="00920E82" w:rsidRPr="00063C4B" w:rsidRDefault="00920E82" w:rsidP="00063C4B">
            <w:pPr>
              <w:pStyle w:val="a3"/>
              <w:rPr>
                <w:spacing w:val="0"/>
                <w:sz w:val="20"/>
                <w:szCs w:val="20"/>
              </w:rPr>
            </w:pPr>
            <w:r w:rsidRPr="00EB473C">
              <w:rPr>
                <w:rFonts w:hint="eastAsia"/>
                <w:spacing w:val="0"/>
                <w:sz w:val="20"/>
                <w:szCs w:val="20"/>
              </w:rPr>
              <w:t xml:space="preserve">　□　該当しない</w:t>
            </w:r>
          </w:p>
        </w:tc>
      </w:tr>
      <w:tr w:rsidR="00920E82" w:rsidRPr="00A62C09" w:rsidTr="00384650">
        <w:trPr>
          <w:trHeight w:hRule="exact" w:val="1673"/>
          <w:jc w:val="center"/>
        </w:trPr>
        <w:tc>
          <w:tcPr>
            <w:tcW w:w="111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E82" w:rsidRDefault="00920E82" w:rsidP="00920E82">
            <w:pPr>
              <w:pStyle w:val="a3"/>
              <w:spacing w:before="120" w:line="664" w:lineRule="exact"/>
              <w:rPr>
                <w:spacing w:val="0"/>
              </w:rPr>
            </w:pPr>
          </w:p>
        </w:tc>
        <w:tc>
          <w:tcPr>
            <w:tcW w:w="388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0E82" w:rsidRPr="00384650" w:rsidRDefault="00920E82" w:rsidP="00920E82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  <w:sz w:val="20"/>
                <w:szCs w:val="17"/>
              </w:rPr>
            </w:pPr>
            <w:r w:rsidRPr="00384650">
              <w:rPr>
                <w:rFonts w:ascii="ＭＳ 明朝" w:hint="eastAsia"/>
                <w:sz w:val="20"/>
                <w:szCs w:val="17"/>
              </w:rPr>
              <w:t>１　省略する添付書類：</w:t>
            </w:r>
          </w:p>
          <w:p w:rsidR="00920E82" w:rsidRPr="00384650" w:rsidRDefault="00920E82" w:rsidP="00920E82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  <w:sz w:val="20"/>
                <w:szCs w:val="17"/>
              </w:rPr>
            </w:pPr>
            <w:r w:rsidRPr="00384650">
              <w:rPr>
                <w:rFonts w:ascii="ＭＳ 明朝" w:hint="eastAsia"/>
                <w:sz w:val="20"/>
                <w:szCs w:val="17"/>
              </w:rPr>
              <w:t>２　省略の理由：下記により提出済のため。</w:t>
            </w:r>
          </w:p>
          <w:p w:rsidR="00C43161" w:rsidRPr="00384650" w:rsidRDefault="00920E82" w:rsidP="00920E82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  <w:sz w:val="20"/>
                <w:szCs w:val="17"/>
              </w:rPr>
            </w:pPr>
            <w:r w:rsidRPr="00384650">
              <w:rPr>
                <w:rFonts w:ascii="ＭＳ 明朝" w:hint="eastAsia"/>
                <w:sz w:val="20"/>
                <w:szCs w:val="17"/>
              </w:rPr>
              <w:t xml:space="preserve">（申請、届出の種類）　　　　　　　　　　　　</w:t>
            </w:r>
          </w:p>
          <w:p w:rsidR="00920E82" w:rsidRPr="00384650" w:rsidRDefault="00920E82" w:rsidP="00920E82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  <w:sz w:val="20"/>
                <w:szCs w:val="17"/>
              </w:rPr>
            </w:pPr>
            <w:r w:rsidRPr="00384650">
              <w:rPr>
                <w:rFonts w:ascii="ＭＳ 明朝" w:hint="eastAsia"/>
                <w:sz w:val="20"/>
                <w:szCs w:val="17"/>
              </w:rPr>
              <w:t>（許可番号</w:t>
            </w:r>
            <w:r w:rsidR="002257C1" w:rsidRPr="00384650">
              <w:rPr>
                <w:rFonts w:ascii="ＭＳ 明朝" w:hint="eastAsia"/>
                <w:sz w:val="20"/>
                <w:szCs w:val="17"/>
              </w:rPr>
              <w:t>等</w:t>
            </w:r>
            <w:r w:rsidRPr="00384650">
              <w:rPr>
                <w:rFonts w:ascii="ＭＳ 明朝" w:hint="eastAsia"/>
                <w:sz w:val="20"/>
                <w:szCs w:val="17"/>
              </w:rPr>
              <w:t>）</w:t>
            </w:r>
          </w:p>
          <w:p w:rsidR="00920E82" w:rsidRPr="00384650" w:rsidRDefault="00920E82" w:rsidP="00920E82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  <w:sz w:val="20"/>
                <w:szCs w:val="17"/>
              </w:rPr>
            </w:pPr>
            <w:r w:rsidRPr="00384650">
              <w:rPr>
                <w:rFonts w:ascii="ＭＳ 明朝" w:hint="eastAsia"/>
                <w:sz w:val="20"/>
                <w:szCs w:val="17"/>
              </w:rPr>
              <w:t>（店舗名称）</w:t>
            </w:r>
          </w:p>
          <w:p w:rsidR="00920E82" w:rsidRPr="00384650" w:rsidRDefault="00C43161" w:rsidP="00384650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  <w:sz w:val="20"/>
                <w:szCs w:val="17"/>
              </w:rPr>
            </w:pPr>
            <w:r w:rsidRPr="00384650">
              <w:rPr>
                <w:rFonts w:ascii="ＭＳ 明朝" w:hint="eastAsia"/>
                <w:sz w:val="20"/>
                <w:szCs w:val="17"/>
              </w:rPr>
              <w:t>（提出年月日）　　　　　年　　月　　日</w:t>
            </w:r>
          </w:p>
        </w:tc>
      </w:tr>
    </w:tbl>
    <w:p w:rsidR="00384650" w:rsidRDefault="00384650" w:rsidP="00AD26FD">
      <w:pPr>
        <w:pStyle w:val="a3"/>
        <w:spacing w:line="240" w:lineRule="exact"/>
        <w:rPr>
          <w:rFonts w:ascii="ＭＳ 明朝" w:hAnsi="ＭＳ 明朝"/>
        </w:rPr>
      </w:pPr>
    </w:p>
    <w:p w:rsidR="00BC49E6" w:rsidRDefault="00BC49E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</w:t>
      </w:r>
      <w:r w:rsidRPr="00920E82">
        <w:rPr>
          <w:rFonts w:ascii="ＭＳ 明朝" w:hAnsi="ＭＳ 明朝" w:hint="eastAsia"/>
          <w:spacing w:val="90"/>
          <w:fitText w:val="1920" w:id="1687446272"/>
        </w:rPr>
        <w:t>一般販売</w:t>
      </w:r>
      <w:r w:rsidRPr="00920E82">
        <w:rPr>
          <w:rFonts w:ascii="ＭＳ 明朝" w:hAnsi="ＭＳ 明朝" w:hint="eastAsia"/>
          <w:spacing w:val="0"/>
          <w:fitText w:val="1920" w:id="1687446272"/>
        </w:rPr>
        <w:t>業</w:t>
      </w:r>
    </w:p>
    <w:p w:rsidR="00BC49E6" w:rsidRDefault="0015557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上記により、毒物劇物　農業用品目販売業　の登録</w:t>
      </w:r>
      <w:r w:rsidR="00BC49E6">
        <w:rPr>
          <w:rFonts w:ascii="ＭＳ 明朝" w:hAnsi="ＭＳ 明朝" w:hint="eastAsia"/>
        </w:rPr>
        <w:t>を申請します。</w:t>
      </w:r>
    </w:p>
    <w:p w:rsidR="00BC49E6" w:rsidRDefault="00BC49E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</w:t>
      </w:r>
      <w:r w:rsidRPr="001568B4">
        <w:rPr>
          <w:rFonts w:ascii="ＭＳ 明朝" w:hAnsi="ＭＳ 明朝" w:hint="eastAsia"/>
          <w:spacing w:val="20"/>
          <w:fitText w:val="1920" w:id="1687446273"/>
        </w:rPr>
        <w:t>特定品目販売</w:t>
      </w:r>
      <w:r w:rsidRPr="001568B4">
        <w:rPr>
          <w:rFonts w:ascii="ＭＳ 明朝" w:hAnsi="ＭＳ 明朝" w:hint="eastAsia"/>
          <w:spacing w:val="0"/>
          <w:fitText w:val="1920" w:id="1687446273"/>
        </w:rPr>
        <w:t>業</w:t>
      </w:r>
    </w:p>
    <w:p w:rsidR="00BC49E6" w:rsidRDefault="00BC49E6">
      <w:pPr>
        <w:pStyle w:val="a3"/>
        <w:rPr>
          <w:spacing w:val="0"/>
        </w:rPr>
      </w:pPr>
    </w:p>
    <w:p w:rsidR="00BC49E6" w:rsidRDefault="0015557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="00A00260">
        <w:rPr>
          <w:rFonts w:ascii="ＭＳ 明朝" w:hAnsi="ＭＳ 明朝" w:hint="eastAsia"/>
        </w:rPr>
        <w:t xml:space="preserve">　　</w:t>
      </w:r>
      <w:r w:rsidR="00BC49E6">
        <w:rPr>
          <w:rFonts w:ascii="ＭＳ 明朝" w:hAnsi="ＭＳ 明朝" w:hint="eastAsia"/>
        </w:rPr>
        <w:t xml:space="preserve">　　年</w:t>
      </w:r>
      <w:r w:rsidR="00E8411C">
        <w:rPr>
          <w:rFonts w:ascii="ＭＳ 明朝" w:hAnsi="ＭＳ 明朝" w:hint="eastAsia"/>
        </w:rPr>
        <w:t xml:space="preserve">　　</w:t>
      </w:r>
      <w:r w:rsidR="00BC49E6">
        <w:rPr>
          <w:rFonts w:ascii="ＭＳ 明朝" w:hAnsi="ＭＳ 明朝" w:hint="eastAsia"/>
        </w:rPr>
        <w:t>月　　日</w:t>
      </w:r>
    </w:p>
    <w:p w:rsidR="009523D0" w:rsidRDefault="009523D0" w:rsidP="009523D0"/>
    <w:p w:rsidR="009523D0" w:rsidRPr="003929C9" w:rsidRDefault="009523D0" w:rsidP="009523D0">
      <w:pPr>
        <w:ind w:firstLineChars="945" w:firstLine="2268"/>
      </w:pPr>
      <w:r w:rsidRPr="009523D0">
        <w:rPr>
          <w:rFonts w:hint="eastAsia"/>
          <w:sz w:val="24"/>
        </w:rPr>
        <w:t>住　所</w:t>
      </w:r>
      <w:r w:rsidR="0022426F">
        <w:rPr>
          <w:rFonts w:hint="eastAsia"/>
        </w:rPr>
        <w:t xml:space="preserve">　　　〒</w:t>
      </w:r>
    </w:p>
    <w:p w:rsidR="00F03386" w:rsidRDefault="00F03386" w:rsidP="009523D0">
      <w:pPr>
        <w:ind w:firstLineChars="3465" w:firstLine="6237"/>
        <w:rPr>
          <w:sz w:val="18"/>
          <w:szCs w:val="18"/>
        </w:rPr>
      </w:pPr>
    </w:p>
    <w:p w:rsidR="009523D0" w:rsidRPr="00681173" w:rsidRDefault="009523D0" w:rsidP="009523D0">
      <w:pPr>
        <w:ind w:firstLineChars="3465" w:firstLine="6237"/>
        <w:rPr>
          <w:rFonts w:ascii="ＭＳ 明朝"/>
          <w:spacing w:val="2"/>
          <w:sz w:val="18"/>
          <w:szCs w:val="18"/>
        </w:rPr>
      </w:pPr>
      <w:r>
        <w:rPr>
          <w:rFonts w:hint="eastAsia"/>
          <w:sz w:val="18"/>
          <w:szCs w:val="18"/>
        </w:rPr>
        <w:t>（</w:t>
      </w:r>
      <w:r>
        <w:rPr>
          <w:rFonts w:hint="eastAsia"/>
          <w:sz w:val="18"/>
          <w:szCs w:val="18"/>
        </w:rPr>
        <w:t xml:space="preserve">TEL 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 xml:space="preserve">　　　　　　　　　　　）</w:t>
      </w:r>
    </w:p>
    <w:p w:rsidR="00F03386" w:rsidRDefault="00F03386" w:rsidP="009523D0"/>
    <w:p w:rsidR="009523D0" w:rsidRPr="00636934" w:rsidRDefault="009523D0" w:rsidP="009523D0">
      <w:r w:rsidRPr="00636934">
        <w:rPr>
          <w:rFonts w:hint="eastAsia"/>
        </w:rPr>
        <w:t xml:space="preserve">　　　　　　　　　　　</w:t>
      </w:r>
      <w:r w:rsidRPr="009523D0">
        <w:rPr>
          <w:rFonts w:hint="eastAsia"/>
          <w:sz w:val="24"/>
        </w:rPr>
        <w:t>氏　名</w:t>
      </w:r>
      <w:r w:rsidRPr="00636934">
        <w:t xml:space="preserve"> </w:t>
      </w:r>
    </w:p>
    <w:p w:rsidR="00F03386" w:rsidRDefault="00F03386" w:rsidP="009523D0">
      <w:pPr>
        <w:ind w:firstLineChars="1260" w:firstLine="2268"/>
        <w:rPr>
          <w:sz w:val="18"/>
          <w:szCs w:val="18"/>
        </w:rPr>
      </w:pPr>
    </w:p>
    <w:p w:rsidR="009523D0" w:rsidRDefault="009523D0" w:rsidP="009523D0">
      <w:pPr>
        <w:ind w:firstLineChars="1260" w:firstLine="2268"/>
        <w:rPr>
          <w:sz w:val="18"/>
          <w:szCs w:val="18"/>
        </w:rPr>
      </w:pPr>
      <w:r w:rsidRPr="00636934">
        <w:rPr>
          <w:rFonts w:hint="eastAsia"/>
          <w:sz w:val="18"/>
          <w:szCs w:val="18"/>
        </w:rPr>
        <w:t xml:space="preserve">　　　　　　　　　　</w:t>
      </w:r>
      <w:r w:rsidRPr="00636934">
        <w:rPr>
          <w:sz w:val="18"/>
          <w:szCs w:val="18"/>
        </w:rPr>
        <w:t xml:space="preserve">  </w:t>
      </w:r>
      <w:r w:rsidRPr="00636934">
        <w:t xml:space="preserve">            </w:t>
      </w:r>
      <w:r w:rsidRPr="00636934">
        <w:rPr>
          <w:rFonts w:hint="eastAsia"/>
        </w:rPr>
        <w:t xml:space="preserve">　　　　</w:t>
      </w:r>
      <w:r w:rsidRPr="00636934">
        <w:t xml:space="preserve">       </w:t>
      </w:r>
      <w:r w:rsidR="00803449">
        <w:rPr>
          <w:rFonts w:hint="eastAsia"/>
        </w:rPr>
        <w:t xml:space="preserve">　　</w:t>
      </w:r>
    </w:p>
    <w:p w:rsidR="009523D0" w:rsidRDefault="009523D0" w:rsidP="009523D0">
      <w:pPr>
        <w:rPr>
          <w:sz w:val="18"/>
          <w:szCs w:val="18"/>
        </w:rPr>
      </w:pPr>
    </w:p>
    <w:p w:rsidR="00E8411C" w:rsidRPr="00681173" w:rsidRDefault="009523D0" w:rsidP="00E8411C">
      <w:pPr>
        <w:ind w:firstLineChars="2047" w:firstLine="3685"/>
        <w:rPr>
          <w:sz w:val="18"/>
          <w:szCs w:val="18"/>
        </w:rPr>
      </w:pPr>
      <w:r w:rsidRPr="00C62ABB">
        <w:rPr>
          <w:rFonts w:hint="eastAsia"/>
          <w:sz w:val="18"/>
          <w:szCs w:val="18"/>
        </w:rPr>
        <w:t>【</w:t>
      </w:r>
      <w:r w:rsidRPr="00281247">
        <w:rPr>
          <w:rFonts w:hint="eastAsia"/>
          <w:sz w:val="18"/>
          <w:szCs w:val="18"/>
        </w:rPr>
        <w:t xml:space="preserve">連絡先：　　　　　</w:t>
      </w:r>
      <w:r>
        <w:rPr>
          <w:rFonts w:hint="eastAsia"/>
          <w:sz w:val="18"/>
          <w:szCs w:val="18"/>
        </w:rPr>
        <w:t xml:space="preserve">　　　　　　　</w:t>
      </w:r>
      <w:r w:rsidRPr="00281247">
        <w:rPr>
          <w:rFonts w:hint="eastAsia"/>
          <w:sz w:val="18"/>
          <w:szCs w:val="18"/>
        </w:rPr>
        <w:t>担当者名：</w:t>
      </w:r>
      <w:r>
        <w:rPr>
          <w:rFonts w:hint="eastAsia"/>
          <w:sz w:val="18"/>
          <w:szCs w:val="18"/>
        </w:rPr>
        <w:t xml:space="preserve">　　　　　　　　　　</w:t>
      </w:r>
      <w:r w:rsidRPr="00281247">
        <w:rPr>
          <w:rFonts w:hint="eastAsia"/>
          <w:sz w:val="18"/>
          <w:szCs w:val="18"/>
        </w:rPr>
        <w:t>】</w:t>
      </w:r>
    </w:p>
    <w:p w:rsidR="00E8411C" w:rsidRPr="001568B4" w:rsidRDefault="009523D0" w:rsidP="00E8411C">
      <w:r w:rsidRPr="00636934">
        <w:rPr>
          <w:rFonts w:hint="eastAsia"/>
        </w:rPr>
        <w:t xml:space="preserve">　</w:t>
      </w:r>
    </w:p>
    <w:p w:rsidR="00E8411C" w:rsidRPr="00636934" w:rsidRDefault="00E8411C" w:rsidP="00E8411C">
      <w:r w:rsidRPr="009523D0">
        <w:rPr>
          <w:rFonts w:hint="eastAsia"/>
          <w:sz w:val="24"/>
        </w:rPr>
        <w:t>久留米市保健所長　あて</w:t>
      </w:r>
    </w:p>
    <w:p w:rsidR="00434E43" w:rsidRDefault="00667A28">
      <w:pPr>
        <w:pStyle w:val="a3"/>
        <w:rPr>
          <w:spacing w:val="0"/>
        </w:rPr>
      </w:pPr>
      <w:r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E2A61A" wp14:editId="540B0963">
                <wp:simplePos x="0" y="0"/>
                <wp:positionH relativeFrom="column">
                  <wp:posOffset>3371850</wp:posOffset>
                </wp:positionH>
                <wp:positionV relativeFrom="paragraph">
                  <wp:posOffset>83820</wp:posOffset>
                </wp:positionV>
                <wp:extent cx="1600200" cy="927100"/>
                <wp:effectExtent l="0" t="0" r="19050" b="254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927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97535" w:rsidRPr="003A6141" w:rsidRDefault="00F97535" w:rsidP="00F97535">
                            <w:pPr>
                              <w:spacing w:line="360" w:lineRule="auto"/>
                              <w:rPr>
                                <w:rFonts w:ascii="ＭＳ 明朝" w:hAnsi="ＭＳ 明朝"/>
                                <w:spacing w:val="-8"/>
                                <w:sz w:val="18"/>
                                <w:szCs w:val="18"/>
                              </w:rPr>
                            </w:pPr>
                            <w:r w:rsidRPr="003A6141">
                              <w:rPr>
                                <w:rFonts w:ascii="ＭＳ 明朝" w:hAnsi="ＭＳ 明朝" w:hint="eastAsia"/>
                                <w:spacing w:val="-8"/>
                                <w:sz w:val="18"/>
                                <w:szCs w:val="18"/>
                              </w:rPr>
                              <w:t>申請手数料領収済</w:t>
                            </w:r>
                          </w:p>
                          <w:p w:rsidR="00F97535" w:rsidRDefault="00F97535" w:rsidP="00F97535">
                            <w:pPr>
                              <w:spacing w:line="360" w:lineRule="auto"/>
                              <w:jc w:val="center"/>
                              <w:rPr>
                                <w:rFonts w:ascii="ＭＳ 明朝" w:hAnsi="ＭＳ 明朝"/>
                                <w:spacing w:val="-8"/>
                                <w:sz w:val="18"/>
                                <w:szCs w:val="18"/>
                              </w:rPr>
                            </w:pPr>
                            <w:r w:rsidRPr="003A6141">
                              <w:rPr>
                                <w:rFonts w:ascii="ＭＳ 明朝" w:hAnsi="ＭＳ 明朝" w:hint="eastAsia"/>
                                <w:spacing w:val="-8"/>
                                <w:sz w:val="18"/>
                                <w:szCs w:val="18"/>
                              </w:rPr>
                              <w:t xml:space="preserve">　 年　 </w:t>
                            </w:r>
                            <w:r>
                              <w:rPr>
                                <w:rFonts w:ascii="ＭＳ 明朝" w:hAnsi="ＭＳ 明朝" w:hint="eastAsia"/>
                                <w:spacing w:val="-8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3A6141">
                              <w:rPr>
                                <w:rFonts w:ascii="ＭＳ 明朝" w:hAnsi="ＭＳ 明朝" w:hint="eastAsia"/>
                                <w:spacing w:val="-8"/>
                                <w:sz w:val="18"/>
                                <w:szCs w:val="18"/>
                              </w:rPr>
                              <w:t xml:space="preserve">月　 </w:t>
                            </w:r>
                            <w:r>
                              <w:rPr>
                                <w:rFonts w:ascii="ＭＳ 明朝" w:hAnsi="ＭＳ 明朝" w:hint="eastAsia"/>
                                <w:spacing w:val="-8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3A6141">
                              <w:rPr>
                                <w:rFonts w:ascii="ＭＳ 明朝" w:hAnsi="ＭＳ 明朝" w:hint="eastAsia"/>
                                <w:spacing w:val="-8"/>
                                <w:sz w:val="18"/>
                                <w:szCs w:val="18"/>
                              </w:rPr>
                              <w:t>日</w:t>
                            </w:r>
                            <w:r>
                              <w:rPr>
                                <w:rFonts w:ascii="ＭＳ 明朝" w:hAnsi="ＭＳ 明朝" w:hint="eastAsia"/>
                                <w:spacing w:val="-8"/>
                                <w:sz w:val="18"/>
                                <w:szCs w:val="18"/>
                              </w:rPr>
                              <w:t xml:space="preserve">　　　　　 </w:t>
                            </w:r>
                          </w:p>
                          <w:p w:rsidR="00F97535" w:rsidRDefault="00F97535" w:rsidP="00F97535">
                            <w:pPr>
                              <w:spacing w:line="360" w:lineRule="auto"/>
                              <w:jc w:val="center"/>
                              <w:rPr>
                                <w:rFonts w:ascii="ＭＳ 明朝" w:hAnsi="ＭＳ 明朝"/>
                                <w:spacing w:val="-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8"/>
                                <w:sz w:val="18"/>
                                <w:szCs w:val="18"/>
                              </w:rPr>
                              <w:t xml:space="preserve">　　　　　　　　円</w:t>
                            </w:r>
                          </w:p>
                          <w:p w:rsidR="00F97535" w:rsidRDefault="00F97535" w:rsidP="00F97535">
                            <w:r>
                              <w:rPr>
                                <w:rFonts w:ascii="ＭＳ 明朝" w:hAnsi="ＭＳ 明朝" w:hint="eastAsia"/>
                                <w:spacing w:val="-8"/>
                                <w:sz w:val="18"/>
                                <w:szCs w:val="18"/>
                              </w:rPr>
                              <w:t xml:space="preserve">領収Ｎｏ　　　　　　　　</w:t>
                            </w:r>
                            <w:r w:rsidRPr="003A6141">
                              <w:rPr>
                                <w:rFonts w:ascii="ＭＳ 明朝" w:hAnsi="ＭＳ 明朝" w:hint="eastAsia"/>
                                <w:spacing w:val="-8"/>
                                <w:sz w:val="18"/>
                                <w:szCs w:val="18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E2A61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65.5pt;margin-top:6.6pt;width:126pt;height:7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" fillcolor="white [3201]" strokeweight="2pt">
                <v:stroke linestyle="thinThin"/>
                <v:textbox>
                  <w:txbxContent>
                    <w:p w:rsidR="00F97535" w:rsidRPr="003A6141" w:rsidRDefault="00F97535" w:rsidP="00F97535">
                      <w:pPr>
                        <w:spacing w:line="360" w:lineRule="auto"/>
                        <w:rPr>
                          <w:rFonts w:ascii="ＭＳ 明朝" w:hAnsi="ＭＳ 明朝"/>
                          <w:spacing w:val="-8"/>
                          <w:sz w:val="18"/>
                          <w:szCs w:val="18"/>
                        </w:rPr>
                      </w:pPr>
                      <w:r w:rsidRPr="003A6141">
                        <w:rPr>
                          <w:rFonts w:ascii="ＭＳ 明朝" w:hAnsi="ＭＳ 明朝" w:hint="eastAsia"/>
                          <w:spacing w:val="-8"/>
                          <w:sz w:val="18"/>
                          <w:szCs w:val="18"/>
                        </w:rPr>
                        <w:t>申請手数料領収済</w:t>
                      </w:r>
                    </w:p>
                    <w:p w:rsidR="00F97535" w:rsidRDefault="00F97535" w:rsidP="00F97535">
                      <w:pPr>
                        <w:spacing w:line="360" w:lineRule="auto"/>
                        <w:jc w:val="center"/>
                        <w:rPr>
                          <w:rFonts w:ascii="ＭＳ 明朝" w:hAnsi="ＭＳ 明朝"/>
                          <w:spacing w:val="-8"/>
                          <w:sz w:val="18"/>
                          <w:szCs w:val="18"/>
                        </w:rPr>
                      </w:pPr>
                      <w:r w:rsidRPr="003A6141">
                        <w:rPr>
                          <w:rFonts w:ascii="ＭＳ 明朝" w:hAnsi="ＭＳ 明朝" w:hint="eastAsia"/>
                          <w:spacing w:val="-8"/>
                          <w:sz w:val="18"/>
                          <w:szCs w:val="18"/>
                        </w:rPr>
                        <w:t xml:space="preserve">　 年　 </w:t>
                      </w:r>
                      <w:r>
                        <w:rPr>
                          <w:rFonts w:ascii="ＭＳ 明朝" w:hAnsi="ＭＳ 明朝" w:hint="eastAsia"/>
                          <w:spacing w:val="-8"/>
                          <w:sz w:val="18"/>
                          <w:szCs w:val="18"/>
                        </w:rPr>
                        <w:t xml:space="preserve">　</w:t>
                      </w:r>
                      <w:r w:rsidRPr="003A6141">
                        <w:rPr>
                          <w:rFonts w:ascii="ＭＳ 明朝" w:hAnsi="ＭＳ 明朝" w:hint="eastAsia"/>
                          <w:spacing w:val="-8"/>
                          <w:sz w:val="18"/>
                          <w:szCs w:val="18"/>
                        </w:rPr>
                        <w:t xml:space="preserve">月　 </w:t>
                      </w:r>
                      <w:r>
                        <w:rPr>
                          <w:rFonts w:ascii="ＭＳ 明朝" w:hAnsi="ＭＳ 明朝" w:hint="eastAsia"/>
                          <w:spacing w:val="-8"/>
                          <w:sz w:val="18"/>
                          <w:szCs w:val="18"/>
                        </w:rPr>
                        <w:t xml:space="preserve">　</w:t>
                      </w:r>
                      <w:r w:rsidRPr="003A6141">
                        <w:rPr>
                          <w:rFonts w:ascii="ＭＳ 明朝" w:hAnsi="ＭＳ 明朝" w:hint="eastAsia"/>
                          <w:spacing w:val="-8"/>
                          <w:sz w:val="18"/>
                          <w:szCs w:val="18"/>
                        </w:rPr>
                        <w:t>日</w:t>
                      </w:r>
                      <w:r>
                        <w:rPr>
                          <w:rFonts w:ascii="ＭＳ 明朝" w:hAnsi="ＭＳ 明朝" w:hint="eastAsia"/>
                          <w:spacing w:val="-8"/>
                          <w:sz w:val="18"/>
                          <w:szCs w:val="18"/>
                        </w:rPr>
                        <w:t xml:space="preserve">　　　　　 </w:t>
                      </w:r>
                    </w:p>
                    <w:p w:rsidR="00F97535" w:rsidRDefault="00F97535" w:rsidP="00F97535">
                      <w:pPr>
                        <w:spacing w:line="360" w:lineRule="auto"/>
                        <w:jc w:val="center"/>
                        <w:rPr>
                          <w:rFonts w:ascii="ＭＳ 明朝" w:hAnsi="ＭＳ 明朝"/>
                          <w:spacing w:val="-8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pacing w:val="-8"/>
                          <w:sz w:val="18"/>
                          <w:szCs w:val="18"/>
                        </w:rPr>
                        <w:t xml:space="preserve">　　　　　　　　円</w:t>
                      </w:r>
                    </w:p>
                    <w:p w:rsidR="00F97535" w:rsidRDefault="00F97535" w:rsidP="00F97535">
                      <w:r>
                        <w:rPr>
                          <w:rFonts w:ascii="ＭＳ 明朝" w:hAnsi="ＭＳ 明朝" w:hint="eastAsia"/>
                          <w:spacing w:val="-8"/>
                          <w:sz w:val="18"/>
                          <w:szCs w:val="18"/>
                        </w:rPr>
                        <w:t xml:space="preserve">領収Ｎｏ　　　　　　　　</w:t>
                      </w:r>
                      <w:r w:rsidRPr="003A6141">
                        <w:rPr>
                          <w:rFonts w:ascii="ＭＳ 明朝" w:hAnsi="ＭＳ 明朝" w:hint="eastAsia"/>
                          <w:spacing w:val="-8"/>
                          <w:sz w:val="18"/>
                          <w:szCs w:val="18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p w:rsidR="00434E43" w:rsidRDefault="00434E43">
      <w:pPr>
        <w:widowControl/>
        <w:jc w:val="left"/>
        <w:rPr>
          <w:rFonts w:ascii="Times New Roman" w:hAnsi="Times New Roman" w:cs="ＭＳ 明朝"/>
          <w:kern w:val="0"/>
          <w:sz w:val="24"/>
          <w:szCs w:val="24"/>
        </w:rPr>
      </w:pPr>
      <w:r>
        <w:br w:type="page"/>
      </w:r>
    </w:p>
    <w:p w:rsidR="00434E43" w:rsidRPr="00355B73" w:rsidRDefault="00434E43" w:rsidP="00434E43">
      <w:pPr>
        <w:jc w:val="right"/>
        <w:rPr>
          <w:rFonts w:ascii="ＭＳ 明朝" w:cs="ＭＳ 明朝"/>
          <w:sz w:val="24"/>
          <w:szCs w:val="24"/>
        </w:rPr>
      </w:pPr>
      <w:r w:rsidRPr="00355B73">
        <w:rPr>
          <w:rFonts w:ascii="ＭＳ 明朝" w:cs="ＭＳ 明朝" w:hint="eastAsia"/>
          <w:sz w:val="24"/>
          <w:szCs w:val="24"/>
        </w:rPr>
        <w:lastRenderedPageBreak/>
        <w:t>【記載例】</w:t>
      </w:r>
    </w:p>
    <w:p w:rsidR="00434E43" w:rsidRDefault="004A5D1B" w:rsidP="00434E43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  <w:sz w:val="20"/>
          <w:szCs w:val="20"/>
        </w:rPr>
        <w:t>別記第2号様式（第2条関係）</w:t>
      </w:r>
    </w:p>
    <w:p w:rsidR="00434E43" w:rsidRDefault="00434E43" w:rsidP="00434E4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 </w:t>
      </w:r>
      <w:r w:rsidRPr="00E320BE">
        <w:rPr>
          <w:rFonts w:ascii="ＭＳ 明朝" w:hAnsi="ＭＳ 明朝" w:hint="eastAsia"/>
          <w:spacing w:val="90"/>
          <w:bdr w:val="single" w:sz="4" w:space="0" w:color="auto"/>
          <w:fitText w:val="1920" w:id="-1746697984"/>
        </w:rPr>
        <w:t>一般販売</w:t>
      </w:r>
      <w:r w:rsidRPr="00E320BE">
        <w:rPr>
          <w:rFonts w:ascii="ＭＳ 明朝" w:hAnsi="ＭＳ 明朝" w:hint="eastAsia"/>
          <w:spacing w:val="0"/>
          <w:bdr w:val="single" w:sz="4" w:space="0" w:color="auto"/>
          <w:fitText w:val="1920" w:id="-1746697984"/>
        </w:rPr>
        <w:t>業</w:t>
      </w:r>
    </w:p>
    <w:p w:rsidR="00434E43" w:rsidRDefault="00434E43" w:rsidP="00434E43">
      <w:pPr>
        <w:pStyle w:val="a3"/>
        <w:ind w:firstLineChars="1050" w:firstLine="2541"/>
        <w:rPr>
          <w:spacing w:val="0"/>
        </w:rPr>
      </w:pPr>
      <w:r>
        <w:rPr>
          <w:rFonts w:ascii="ＭＳ 明朝" w:hAnsi="ＭＳ 明朝" w:hint="eastAsia"/>
        </w:rPr>
        <w:t>毒物劇物　農業用品目販売業　登録申請書</w:t>
      </w:r>
    </w:p>
    <w:p w:rsidR="00434E43" w:rsidRDefault="00E320BE" w:rsidP="00434E43">
      <w:pPr>
        <w:pStyle w:val="a3"/>
        <w:rPr>
          <w:spacing w:val="0"/>
        </w:rPr>
      </w:pPr>
      <w:r w:rsidRPr="00C57EFA">
        <w:rPr>
          <w:rFonts w:ascii="ＭＳ 明朝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C06D7B" wp14:editId="7334FDD8">
                <wp:simplePos x="0" y="0"/>
                <wp:positionH relativeFrom="column">
                  <wp:posOffset>4311867</wp:posOffset>
                </wp:positionH>
                <wp:positionV relativeFrom="paragraph">
                  <wp:posOffset>137144</wp:posOffset>
                </wp:positionV>
                <wp:extent cx="2077085" cy="340360"/>
                <wp:effectExtent l="533400" t="19050" r="18415" b="21590"/>
                <wp:wrapNone/>
                <wp:docPr id="42" name="四角形吹き出し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7085" cy="340360"/>
                        </a:xfrm>
                        <a:prstGeom prst="wedgeRectCallout">
                          <a:avLst>
                            <a:gd name="adj1" fmla="val -73114"/>
                            <a:gd name="adj2" fmla="val -48919"/>
                          </a:avLst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320BE" w:rsidRPr="00E456A2" w:rsidRDefault="00E320BE" w:rsidP="00E320BE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E456A2">
                              <w:rPr>
                                <w:rFonts w:ascii="ＭＳ 明朝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・該当を〇</w:t>
                            </w:r>
                            <w:r w:rsidRPr="00E456A2">
                              <w:rPr>
                                <w:rFonts w:ascii="ＭＳ 明朝"/>
                                <w:b/>
                                <w:color w:val="FF0000"/>
                                <w:sz w:val="24"/>
                                <w:szCs w:val="24"/>
                              </w:rPr>
                              <w:t>囲み</w:t>
                            </w:r>
                            <w:r w:rsidRPr="00E456A2">
                              <w:rPr>
                                <w:rFonts w:ascii="ＭＳ 明朝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すること。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C06D7B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42" o:spid="_x0000_s1027" type="#_x0000_t61" style="position:absolute;left:0;text-align:left;margin-left:339.5pt;margin-top:10.8pt;width:163.55pt;height:26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" adj="-4993,233" fillcolor="window" strokecolor="windowText" strokeweight=".5pt">
                <v:textbox>
                  <w:txbxContent>
                    <w:p w:rsidR="00E320BE" w:rsidRPr="00E456A2" w:rsidRDefault="00E320BE" w:rsidP="00E320BE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E456A2">
                        <w:rPr>
                          <w:rFonts w:ascii="ＭＳ 明朝" w:hint="eastAsia"/>
                          <w:b/>
                          <w:color w:val="FF0000"/>
                          <w:sz w:val="24"/>
                          <w:szCs w:val="24"/>
                        </w:rPr>
                        <w:t>・</w:t>
                      </w:r>
                      <w:r w:rsidRPr="00E456A2">
                        <w:rPr>
                          <w:rFonts w:ascii="ＭＳ 明朝" w:hint="eastAsia"/>
                          <w:b/>
                          <w:color w:val="FF0000"/>
                          <w:sz w:val="24"/>
                          <w:szCs w:val="24"/>
                        </w:rPr>
                        <w:t>該当を〇</w:t>
                      </w:r>
                      <w:r w:rsidRPr="00E456A2">
                        <w:rPr>
                          <w:rFonts w:ascii="ＭＳ 明朝"/>
                          <w:b/>
                          <w:color w:val="FF0000"/>
                          <w:sz w:val="24"/>
                          <w:szCs w:val="24"/>
                        </w:rPr>
                        <w:t>囲み</w:t>
                      </w:r>
                      <w:r w:rsidRPr="00E456A2">
                        <w:rPr>
                          <w:rFonts w:ascii="ＭＳ 明朝" w:hint="eastAsia"/>
                          <w:b/>
                          <w:color w:val="FF0000"/>
                          <w:sz w:val="24"/>
                          <w:szCs w:val="24"/>
                        </w:rPr>
                        <w:t>すること。</w:t>
                      </w:r>
                    </w:p>
                  </w:txbxContent>
                </v:textbox>
              </v:shape>
            </w:pict>
          </mc:Fallback>
        </mc:AlternateContent>
      </w:r>
      <w:r w:rsidR="00434E43">
        <w:rPr>
          <w:rFonts w:ascii="ＭＳ 明朝" w:hAnsi="ＭＳ 明朝" w:hint="eastAsia"/>
        </w:rPr>
        <w:t xml:space="preserve">　　　　　　　　　　　　　　　 </w:t>
      </w:r>
      <w:r w:rsidR="00434E43" w:rsidRPr="00E320BE">
        <w:rPr>
          <w:rFonts w:ascii="ＭＳ 明朝" w:hAnsi="ＭＳ 明朝" w:hint="eastAsia"/>
          <w:spacing w:val="20"/>
          <w:fitText w:val="1920" w:id="-1746697983"/>
        </w:rPr>
        <w:t>特定品目販売</w:t>
      </w:r>
      <w:r w:rsidR="00434E43" w:rsidRPr="00E320BE">
        <w:rPr>
          <w:rFonts w:ascii="ＭＳ 明朝" w:hAnsi="ＭＳ 明朝" w:hint="eastAsia"/>
          <w:spacing w:val="0"/>
          <w:fitText w:val="1920" w:id="-1746697983"/>
        </w:rPr>
        <w:t>業</w:t>
      </w:r>
    </w:p>
    <w:p w:rsidR="00434E43" w:rsidRDefault="00434E43" w:rsidP="00434E43">
      <w:pPr>
        <w:pStyle w:val="a3"/>
        <w:spacing w:line="280" w:lineRule="exact"/>
        <w:rPr>
          <w:spacing w:val="0"/>
        </w:rPr>
      </w:pPr>
    </w:p>
    <w:tbl>
      <w:tblPr>
        <w:tblW w:w="5000" w:type="pct"/>
        <w:jc w:val="center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133"/>
        <w:gridCol w:w="5646"/>
        <w:gridCol w:w="1803"/>
      </w:tblGrid>
      <w:tr w:rsidR="00434E43" w:rsidRPr="00A62C09" w:rsidTr="001568B4">
        <w:trPr>
          <w:trHeight w:hRule="exact" w:val="1587"/>
          <w:jc w:val="center"/>
        </w:trPr>
        <w:tc>
          <w:tcPr>
            <w:tcW w:w="11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34E43" w:rsidRDefault="00434E43" w:rsidP="008E1909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15557B">
              <w:rPr>
                <w:rFonts w:ascii="ＭＳ 明朝" w:hAnsi="ＭＳ 明朝" w:hint="eastAsia"/>
                <w:spacing w:val="0"/>
              </w:rPr>
              <w:t>店舗の所在地及び</w:t>
            </w:r>
          </w:p>
          <w:p w:rsidR="001568B4" w:rsidRDefault="001568B4" w:rsidP="008E1909">
            <w:pPr>
              <w:pStyle w:val="a3"/>
              <w:jc w:val="center"/>
              <w:rPr>
                <w:spacing w:val="0"/>
              </w:rPr>
            </w:pPr>
          </w:p>
          <w:p w:rsidR="001568B4" w:rsidRPr="0015557B" w:rsidRDefault="00434E43" w:rsidP="001568B4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15557B">
              <w:rPr>
                <w:rFonts w:ascii="ＭＳ 明朝" w:hAnsi="ＭＳ 明朝" w:hint="eastAsia"/>
                <w:spacing w:val="0"/>
              </w:rPr>
              <w:t>名</w:t>
            </w:r>
            <w:r>
              <w:rPr>
                <w:rFonts w:ascii="ＭＳ 明朝" w:hAnsi="ＭＳ 明朝" w:hint="eastAsia"/>
                <w:spacing w:val="0"/>
              </w:rPr>
              <w:t xml:space="preserve">　　　　　　</w:t>
            </w:r>
            <w:r w:rsidRPr="0015557B">
              <w:rPr>
                <w:rFonts w:ascii="ＭＳ 明朝" w:hAnsi="ＭＳ 明朝" w:hint="eastAsia"/>
                <w:spacing w:val="0"/>
              </w:rPr>
              <w:t>称</w:t>
            </w:r>
          </w:p>
        </w:tc>
        <w:tc>
          <w:tcPr>
            <w:tcW w:w="38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34E43" w:rsidRDefault="001568B4" w:rsidP="008E1909">
            <w:pPr>
              <w:pStyle w:val="a3"/>
              <w:rPr>
                <w:spacing w:val="0"/>
              </w:rPr>
            </w:pPr>
            <w:r w:rsidRPr="00C57EFA">
              <w:rPr>
                <w:rFonts w:asci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5DFEE8A" wp14:editId="0ACF02B2">
                      <wp:simplePos x="0" y="0"/>
                      <wp:positionH relativeFrom="column">
                        <wp:posOffset>3341618</wp:posOffset>
                      </wp:positionH>
                      <wp:positionV relativeFrom="paragraph">
                        <wp:posOffset>209384</wp:posOffset>
                      </wp:positionV>
                      <wp:extent cx="1701800" cy="723900"/>
                      <wp:effectExtent l="0" t="0" r="12700" b="171450"/>
                      <wp:wrapNone/>
                      <wp:docPr id="44" name="四角形吹き出し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800" cy="723900"/>
                              </a:xfrm>
                              <a:prstGeom prst="wedgeRectCallout">
                                <a:avLst>
                                  <a:gd name="adj1" fmla="val -26872"/>
                                  <a:gd name="adj2" fmla="val 68568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67A28" w:rsidRDefault="00667A28" w:rsidP="00667A28">
                                  <w:pPr>
                                    <w:jc w:val="left"/>
                                    <w:rPr>
                                      <w:rFonts w:ascii="ＭＳ 明朝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667A28">
                                    <w:rPr>
                                      <w:rFonts w:ascii="ＭＳ 明朝" w:hint="eastAsia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ＭＳ 明朝" w:hint="eastAsia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該当する□にレ点</w:t>
                                  </w:r>
                                </w:p>
                                <w:p w:rsidR="00667A28" w:rsidRPr="00667A28" w:rsidRDefault="00667A28" w:rsidP="00667A28">
                                  <w:pPr>
                                    <w:ind w:firstLineChars="100" w:firstLine="241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明朝" w:hint="eastAsia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を</w:t>
                                  </w:r>
                                  <w:r>
                                    <w:rPr>
                                      <w:rFonts w:ascii="ＭＳ 明朝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記入すること。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DFEE8A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44" o:spid="_x0000_s1028" type="#_x0000_t61" style="position:absolute;left:0;text-align:left;margin-left:263.1pt;margin-top:16.5pt;width:134pt;height:5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" adj="4996,25611" fillcolor="window" strokecolor="windowText" strokeweight=".5pt">
                      <v:textbox>
                        <w:txbxContent>
                          <w:p w:rsidR="00667A28" w:rsidRDefault="00667A28" w:rsidP="00667A28">
                            <w:pPr>
                              <w:jc w:val="left"/>
                              <w:rPr>
                                <w:rFonts w:ascii="ＭＳ 明朝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667A28">
                              <w:rPr>
                                <w:rFonts w:ascii="ＭＳ 明朝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="ＭＳ 明朝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該当する□にレ点</w:t>
                            </w:r>
                          </w:p>
                          <w:p w:rsidR="00667A28" w:rsidRPr="00667A28" w:rsidRDefault="00667A28" w:rsidP="00667A28">
                            <w:pPr>
                              <w:ind w:firstLineChars="100" w:firstLine="24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ＭＳ 明朝"/>
                                <w:b/>
                                <w:color w:val="FF0000"/>
                                <w:sz w:val="24"/>
                                <w:szCs w:val="24"/>
                              </w:rPr>
                              <w:t>記入すること。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pacing w:val="0"/>
              </w:rPr>
              <w:t xml:space="preserve">　所在地：</w:t>
            </w:r>
            <w:r w:rsidR="00434E43">
              <w:rPr>
                <w:spacing w:val="0"/>
              </w:rPr>
              <w:t>〒</w:t>
            </w:r>
            <w:r w:rsidR="00667A28" w:rsidRPr="00C57EFA">
              <w:rPr>
                <w:rFonts w:ascii="ＭＳ 明朝" w:hint="eastAsia"/>
              </w:rPr>
              <w:t>○○</w:t>
            </w:r>
            <w:r w:rsidR="00667A28">
              <w:rPr>
                <w:rFonts w:ascii="ＭＳ 明朝" w:hint="eastAsia"/>
              </w:rPr>
              <w:t>○-</w:t>
            </w:r>
            <w:r w:rsidR="00667A28" w:rsidRPr="00C57EFA">
              <w:rPr>
                <w:rFonts w:ascii="ＭＳ 明朝" w:hint="eastAsia"/>
              </w:rPr>
              <w:t>○○○○</w:t>
            </w:r>
          </w:p>
          <w:p w:rsidR="00434E43" w:rsidRDefault="00667A28" w:rsidP="001568B4">
            <w:pPr>
              <w:pStyle w:val="a3"/>
              <w:ind w:firstLineChars="600" w:firstLine="1452"/>
              <w:rPr>
                <w:spacing w:val="0"/>
              </w:rPr>
            </w:pPr>
            <w:r w:rsidRPr="00C57EFA">
              <w:rPr>
                <w:rFonts w:ascii="ＭＳ 明朝" w:hint="eastAsia"/>
              </w:rPr>
              <w:t>久留米市城南町１５番地３</w:t>
            </w:r>
          </w:p>
          <w:p w:rsidR="00434E43" w:rsidRPr="00063C4B" w:rsidRDefault="00434E43" w:rsidP="008E1909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名　称：</w:t>
            </w:r>
            <w:r w:rsidR="00667A28" w:rsidRPr="00C57EFA">
              <w:rPr>
                <w:rFonts w:ascii="ＭＳ 明朝" w:hint="eastAsia"/>
              </w:rPr>
              <w:t>○○　○○</w:t>
            </w:r>
          </w:p>
          <w:p w:rsidR="00434E43" w:rsidRDefault="00434E43" w:rsidP="008E1909">
            <w:pPr>
              <w:pStyle w:val="a3"/>
              <w:ind w:firstLineChars="1500" w:firstLine="3150"/>
              <w:rPr>
                <w:spacing w:val="0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>ＴＥＬ</w:t>
            </w:r>
            <w:r w:rsidRPr="00916E8B">
              <w:rPr>
                <w:rFonts w:hint="eastAsia"/>
                <w:spacing w:val="0"/>
                <w:sz w:val="21"/>
                <w:szCs w:val="21"/>
              </w:rPr>
              <w:t xml:space="preserve">　（　</w:t>
            </w:r>
            <w:r>
              <w:rPr>
                <w:rFonts w:hint="eastAsia"/>
                <w:spacing w:val="0"/>
                <w:sz w:val="21"/>
                <w:szCs w:val="21"/>
              </w:rPr>
              <w:t xml:space="preserve">　　　　　　</w:t>
            </w:r>
            <w:r w:rsidRPr="00916E8B">
              <w:rPr>
                <w:rFonts w:hint="eastAsia"/>
                <w:spacing w:val="0"/>
                <w:sz w:val="21"/>
                <w:szCs w:val="21"/>
              </w:rPr>
              <w:t xml:space="preserve">　</w:t>
            </w:r>
            <w:r>
              <w:rPr>
                <w:rFonts w:hint="eastAsia"/>
                <w:spacing w:val="0"/>
                <w:sz w:val="21"/>
                <w:szCs w:val="21"/>
              </w:rPr>
              <w:t xml:space="preserve">　</w:t>
            </w:r>
            <w:r w:rsidRPr="00916E8B">
              <w:rPr>
                <w:rFonts w:hint="eastAsia"/>
                <w:spacing w:val="0"/>
                <w:sz w:val="21"/>
                <w:szCs w:val="21"/>
              </w:rPr>
              <w:t xml:space="preserve">　）</w:t>
            </w:r>
          </w:p>
        </w:tc>
      </w:tr>
      <w:tr w:rsidR="00434E43" w:rsidRPr="00A62C09" w:rsidTr="00F97535">
        <w:trPr>
          <w:trHeight w:hRule="exact" w:val="798"/>
          <w:jc w:val="center"/>
        </w:trPr>
        <w:tc>
          <w:tcPr>
            <w:tcW w:w="1113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434E43" w:rsidRPr="0015557B" w:rsidRDefault="00434E43" w:rsidP="008E1909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15557B">
              <w:rPr>
                <w:rFonts w:ascii="ＭＳ 明朝" w:hAnsi="ＭＳ 明朝" w:hint="eastAsia"/>
                <w:spacing w:val="0"/>
              </w:rPr>
              <w:t>備</w:t>
            </w:r>
            <w:r>
              <w:rPr>
                <w:rFonts w:ascii="ＭＳ 明朝" w:hAnsi="ＭＳ 明朝" w:hint="eastAsia"/>
                <w:spacing w:val="0"/>
              </w:rPr>
              <w:t xml:space="preserve">　　　　　　</w:t>
            </w:r>
            <w:r w:rsidRPr="0015557B">
              <w:rPr>
                <w:rFonts w:ascii="ＭＳ 明朝" w:hAnsi="ＭＳ 明朝" w:hint="eastAsia"/>
                <w:spacing w:val="0"/>
              </w:rPr>
              <w:t>考</w:t>
            </w:r>
          </w:p>
        </w:tc>
        <w:tc>
          <w:tcPr>
            <w:tcW w:w="2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4E43" w:rsidRPr="00EB473C" w:rsidRDefault="00434E43" w:rsidP="008E1909">
            <w:pPr>
              <w:pStyle w:val="a3"/>
              <w:ind w:firstLineChars="50" w:firstLine="100"/>
              <w:rPr>
                <w:spacing w:val="0"/>
                <w:sz w:val="20"/>
                <w:szCs w:val="20"/>
              </w:rPr>
            </w:pPr>
            <w:r w:rsidRPr="00EB473C">
              <w:rPr>
                <w:spacing w:val="0"/>
                <w:sz w:val="20"/>
                <w:szCs w:val="20"/>
              </w:rPr>
              <w:t>法第</w:t>
            </w:r>
            <w:r w:rsidRPr="00EB473C">
              <w:rPr>
                <w:spacing w:val="0"/>
                <w:sz w:val="20"/>
                <w:szCs w:val="20"/>
              </w:rPr>
              <w:t>19</w:t>
            </w:r>
            <w:r w:rsidRPr="00EB473C">
              <w:rPr>
                <w:spacing w:val="0"/>
                <w:sz w:val="20"/>
                <w:szCs w:val="20"/>
              </w:rPr>
              <w:t>条第</w:t>
            </w:r>
            <w:r w:rsidRPr="00EB473C">
              <w:rPr>
                <w:spacing w:val="0"/>
                <w:sz w:val="20"/>
                <w:szCs w:val="20"/>
              </w:rPr>
              <w:t>2</w:t>
            </w:r>
            <w:r w:rsidRPr="00EB473C">
              <w:rPr>
                <w:spacing w:val="0"/>
                <w:sz w:val="20"/>
                <w:szCs w:val="20"/>
              </w:rPr>
              <w:t>項若しくは第</w:t>
            </w:r>
            <w:r w:rsidRPr="00EB473C">
              <w:rPr>
                <w:spacing w:val="0"/>
                <w:sz w:val="20"/>
                <w:szCs w:val="20"/>
              </w:rPr>
              <w:t>4</w:t>
            </w:r>
            <w:r w:rsidRPr="00EB473C">
              <w:rPr>
                <w:spacing w:val="0"/>
                <w:sz w:val="20"/>
                <w:szCs w:val="20"/>
              </w:rPr>
              <w:t>項の規定により登録を取り消され、</w:t>
            </w:r>
          </w:p>
          <w:p w:rsidR="00434E43" w:rsidRPr="00063C4B" w:rsidRDefault="00434E43" w:rsidP="008E1909">
            <w:pPr>
              <w:pStyle w:val="a3"/>
              <w:ind w:firstLineChars="50" w:firstLine="100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20"/>
                <w:szCs w:val="20"/>
              </w:rPr>
              <w:t>取</w:t>
            </w:r>
            <w:r>
              <w:rPr>
                <w:rFonts w:hint="eastAsia"/>
                <w:spacing w:val="0"/>
                <w:sz w:val="20"/>
                <w:szCs w:val="20"/>
              </w:rPr>
              <w:t>り</w:t>
            </w:r>
            <w:r>
              <w:rPr>
                <w:spacing w:val="0"/>
                <w:sz w:val="20"/>
                <w:szCs w:val="20"/>
              </w:rPr>
              <w:t>消</w:t>
            </w:r>
            <w:r>
              <w:rPr>
                <w:rFonts w:hint="eastAsia"/>
                <w:spacing w:val="0"/>
                <w:sz w:val="20"/>
                <w:szCs w:val="20"/>
              </w:rPr>
              <w:t>し</w:t>
            </w:r>
            <w:r w:rsidRPr="00EB473C">
              <w:rPr>
                <w:spacing w:val="0"/>
                <w:sz w:val="20"/>
                <w:szCs w:val="20"/>
              </w:rPr>
              <w:t>の日から起算して</w:t>
            </w:r>
            <w:r w:rsidRPr="00EB473C">
              <w:rPr>
                <w:spacing w:val="0"/>
                <w:sz w:val="20"/>
                <w:szCs w:val="20"/>
              </w:rPr>
              <w:t>2</w:t>
            </w:r>
            <w:r w:rsidRPr="00EB473C">
              <w:rPr>
                <w:spacing w:val="0"/>
                <w:sz w:val="20"/>
                <w:szCs w:val="20"/>
              </w:rPr>
              <w:t>年を経過していないもの。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34E43" w:rsidRPr="00EB473C" w:rsidRDefault="00434E43" w:rsidP="00F97535">
            <w:pPr>
              <w:pStyle w:val="a3"/>
              <w:rPr>
                <w:spacing w:val="0"/>
                <w:sz w:val="20"/>
                <w:szCs w:val="20"/>
              </w:rPr>
            </w:pPr>
            <w:r w:rsidRPr="00EB473C">
              <w:rPr>
                <w:rFonts w:hint="eastAsia"/>
                <w:spacing w:val="0"/>
                <w:sz w:val="20"/>
                <w:szCs w:val="20"/>
              </w:rPr>
              <w:t xml:space="preserve">　□　該当する</w:t>
            </w:r>
          </w:p>
          <w:p w:rsidR="00434E43" w:rsidRPr="00063C4B" w:rsidRDefault="00434E43" w:rsidP="00F97535">
            <w:pPr>
              <w:pStyle w:val="a3"/>
              <w:rPr>
                <w:spacing w:val="0"/>
                <w:sz w:val="20"/>
                <w:szCs w:val="20"/>
              </w:rPr>
            </w:pPr>
            <w:r w:rsidRPr="00EB473C">
              <w:rPr>
                <w:rFonts w:hint="eastAsia"/>
                <w:spacing w:val="0"/>
                <w:sz w:val="20"/>
                <w:szCs w:val="20"/>
              </w:rPr>
              <w:t xml:space="preserve">　□　該当しない</w:t>
            </w:r>
          </w:p>
        </w:tc>
      </w:tr>
      <w:tr w:rsidR="00434E43" w:rsidRPr="00A62C09" w:rsidTr="008E1909">
        <w:trPr>
          <w:trHeight w:hRule="exact" w:val="1673"/>
          <w:jc w:val="center"/>
        </w:trPr>
        <w:tc>
          <w:tcPr>
            <w:tcW w:w="111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E43" w:rsidRDefault="00434E43" w:rsidP="008E1909">
            <w:pPr>
              <w:pStyle w:val="a3"/>
              <w:spacing w:before="120" w:line="664" w:lineRule="exact"/>
              <w:rPr>
                <w:spacing w:val="0"/>
              </w:rPr>
            </w:pPr>
          </w:p>
        </w:tc>
        <w:tc>
          <w:tcPr>
            <w:tcW w:w="388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34E43" w:rsidRPr="00384650" w:rsidRDefault="00434E43" w:rsidP="008E1909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  <w:sz w:val="20"/>
                <w:szCs w:val="17"/>
              </w:rPr>
            </w:pPr>
            <w:r w:rsidRPr="00384650">
              <w:rPr>
                <w:rFonts w:ascii="ＭＳ 明朝" w:hint="eastAsia"/>
                <w:sz w:val="20"/>
                <w:szCs w:val="17"/>
              </w:rPr>
              <w:t>１　省略する添付書類：</w:t>
            </w:r>
          </w:p>
          <w:p w:rsidR="00434E43" w:rsidRPr="00384650" w:rsidRDefault="00434E43" w:rsidP="008E1909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  <w:sz w:val="20"/>
                <w:szCs w:val="17"/>
              </w:rPr>
            </w:pPr>
            <w:bookmarkStart w:id="0" w:name="_GoBack"/>
            <w:bookmarkEnd w:id="0"/>
            <w:r w:rsidRPr="00384650">
              <w:rPr>
                <w:rFonts w:ascii="ＭＳ 明朝" w:hint="eastAsia"/>
                <w:sz w:val="20"/>
                <w:szCs w:val="17"/>
              </w:rPr>
              <w:t>２　省略の理由：下記により提出済のため。</w:t>
            </w:r>
          </w:p>
          <w:p w:rsidR="00434E43" w:rsidRPr="00384650" w:rsidRDefault="00434E43" w:rsidP="008E1909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  <w:sz w:val="20"/>
                <w:szCs w:val="17"/>
              </w:rPr>
            </w:pPr>
            <w:r w:rsidRPr="00384650">
              <w:rPr>
                <w:rFonts w:ascii="ＭＳ 明朝" w:hint="eastAsia"/>
                <w:sz w:val="20"/>
                <w:szCs w:val="17"/>
              </w:rPr>
              <w:t xml:space="preserve">（申請、届出の種類）　　　　　　　　　　　　</w:t>
            </w:r>
          </w:p>
          <w:p w:rsidR="00434E43" w:rsidRPr="00384650" w:rsidRDefault="00434E43" w:rsidP="008E1909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  <w:sz w:val="20"/>
                <w:szCs w:val="17"/>
              </w:rPr>
            </w:pPr>
            <w:r w:rsidRPr="00384650">
              <w:rPr>
                <w:rFonts w:ascii="ＭＳ 明朝" w:hint="eastAsia"/>
                <w:sz w:val="20"/>
                <w:szCs w:val="17"/>
              </w:rPr>
              <w:t>（許可番号等）</w:t>
            </w:r>
          </w:p>
          <w:p w:rsidR="00434E43" w:rsidRPr="00384650" w:rsidRDefault="00434E43" w:rsidP="008E1909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  <w:sz w:val="20"/>
                <w:szCs w:val="17"/>
              </w:rPr>
            </w:pPr>
            <w:r w:rsidRPr="00384650">
              <w:rPr>
                <w:rFonts w:ascii="ＭＳ 明朝" w:hint="eastAsia"/>
                <w:sz w:val="20"/>
                <w:szCs w:val="17"/>
              </w:rPr>
              <w:t>（店舗名称）</w:t>
            </w:r>
          </w:p>
          <w:p w:rsidR="00434E43" w:rsidRPr="00384650" w:rsidRDefault="00434E43" w:rsidP="008E1909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  <w:sz w:val="20"/>
                <w:szCs w:val="17"/>
              </w:rPr>
            </w:pPr>
            <w:r w:rsidRPr="00384650">
              <w:rPr>
                <w:rFonts w:ascii="ＭＳ 明朝" w:hint="eastAsia"/>
                <w:sz w:val="20"/>
                <w:szCs w:val="17"/>
              </w:rPr>
              <w:t>（提出年月日）　　　　　年　　月　　日</w:t>
            </w:r>
          </w:p>
        </w:tc>
      </w:tr>
    </w:tbl>
    <w:p w:rsidR="00434E43" w:rsidRDefault="00434E43" w:rsidP="00434E43">
      <w:pPr>
        <w:pStyle w:val="a3"/>
        <w:spacing w:line="240" w:lineRule="exact"/>
        <w:rPr>
          <w:rFonts w:ascii="ＭＳ 明朝" w:hAnsi="ＭＳ 明朝"/>
        </w:rPr>
      </w:pPr>
    </w:p>
    <w:p w:rsidR="00434E43" w:rsidRDefault="00434E43" w:rsidP="00434E4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</w:t>
      </w:r>
      <w:r w:rsidRPr="00667A28">
        <w:rPr>
          <w:rFonts w:ascii="ＭＳ 明朝" w:hAnsi="ＭＳ 明朝" w:hint="eastAsia"/>
          <w:spacing w:val="90"/>
          <w:bdr w:val="single" w:sz="4" w:space="0" w:color="auto"/>
          <w:fitText w:val="1920" w:id="-1746697982"/>
        </w:rPr>
        <w:t>一般販売</w:t>
      </w:r>
      <w:r w:rsidRPr="00667A28">
        <w:rPr>
          <w:rFonts w:ascii="ＭＳ 明朝" w:hAnsi="ＭＳ 明朝" w:hint="eastAsia"/>
          <w:spacing w:val="0"/>
          <w:bdr w:val="single" w:sz="4" w:space="0" w:color="auto"/>
          <w:fitText w:val="1920" w:id="-1746697982"/>
        </w:rPr>
        <w:t>業</w:t>
      </w:r>
    </w:p>
    <w:p w:rsidR="00434E43" w:rsidRDefault="00434E43" w:rsidP="00434E4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上記により、毒物劇物　農業用品目販売業　の登録を申請します。</w:t>
      </w:r>
    </w:p>
    <w:p w:rsidR="00434E43" w:rsidRDefault="00E456A2" w:rsidP="00434E43">
      <w:pPr>
        <w:pStyle w:val="a3"/>
        <w:rPr>
          <w:spacing w:val="0"/>
        </w:rPr>
      </w:pPr>
      <w:r w:rsidRPr="00C57EFA">
        <w:rPr>
          <w:rFonts w:ascii="ＭＳ 明朝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61CC81" wp14:editId="3EEF36EC">
                <wp:simplePos x="0" y="0"/>
                <wp:positionH relativeFrom="margin">
                  <wp:align>right</wp:align>
                </wp:positionH>
                <wp:positionV relativeFrom="paragraph">
                  <wp:posOffset>100137</wp:posOffset>
                </wp:positionV>
                <wp:extent cx="2077085" cy="340360"/>
                <wp:effectExtent l="533400" t="19050" r="18415" b="21590"/>
                <wp:wrapNone/>
                <wp:docPr id="1" name="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7085" cy="340360"/>
                        </a:xfrm>
                        <a:prstGeom prst="wedgeRectCallout">
                          <a:avLst>
                            <a:gd name="adj1" fmla="val -73114"/>
                            <a:gd name="adj2" fmla="val -48919"/>
                          </a:avLst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456A2" w:rsidRPr="00E456A2" w:rsidRDefault="00E456A2" w:rsidP="00E456A2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E456A2">
                              <w:rPr>
                                <w:rFonts w:ascii="ＭＳ 明朝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・該当を〇</w:t>
                            </w:r>
                            <w:r w:rsidRPr="00E456A2">
                              <w:rPr>
                                <w:rFonts w:ascii="ＭＳ 明朝"/>
                                <w:b/>
                                <w:color w:val="FF0000"/>
                                <w:sz w:val="24"/>
                                <w:szCs w:val="24"/>
                              </w:rPr>
                              <w:t>囲み</w:t>
                            </w:r>
                            <w:r w:rsidRPr="00E456A2">
                              <w:rPr>
                                <w:rFonts w:ascii="ＭＳ 明朝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すること。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1CC81" id="四角形吹き出し 1" o:spid="_x0000_s1029" type="#_x0000_t61" style="position:absolute;left:0;text-align:left;margin-left:112.35pt;margin-top:7.9pt;width:163.55pt;height:26.8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" adj="-4993,233" fillcolor="window" strokecolor="windowText" strokeweight=".5pt">
                <v:textbox>
                  <w:txbxContent>
                    <w:p w:rsidR="00E456A2" w:rsidRPr="00E456A2" w:rsidRDefault="00E456A2" w:rsidP="00E456A2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E456A2">
                        <w:rPr>
                          <w:rFonts w:ascii="ＭＳ 明朝" w:hint="eastAsia"/>
                          <w:b/>
                          <w:color w:val="FF0000"/>
                          <w:sz w:val="24"/>
                          <w:szCs w:val="24"/>
                        </w:rPr>
                        <w:t>・該当を〇</w:t>
                      </w:r>
                      <w:r w:rsidRPr="00E456A2">
                        <w:rPr>
                          <w:rFonts w:ascii="ＭＳ 明朝"/>
                          <w:b/>
                          <w:color w:val="FF0000"/>
                          <w:sz w:val="24"/>
                          <w:szCs w:val="24"/>
                        </w:rPr>
                        <w:t>囲み</w:t>
                      </w:r>
                      <w:r w:rsidRPr="00E456A2">
                        <w:rPr>
                          <w:rFonts w:ascii="ＭＳ 明朝" w:hint="eastAsia"/>
                          <w:b/>
                          <w:color w:val="FF0000"/>
                          <w:sz w:val="24"/>
                          <w:szCs w:val="24"/>
                        </w:rPr>
                        <w:t>すること。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34E43">
        <w:rPr>
          <w:rFonts w:ascii="ＭＳ 明朝" w:hAnsi="ＭＳ 明朝" w:hint="eastAsia"/>
        </w:rPr>
        <w:t xml:space="preserve">　　　　　　　　　　　　</w:t>
      </w:r>
      <w:r w:rsidR="00434E43" w:rsidRPr="00E456A2">
        <w:rPr>
          <w:rFonts w:ascii="ＭＳ 明朝" w:hAnsi="ＭＳ 明朝" w:hint="eastAsia"/>
          <w:spacing w:val="20"/>
          <w:fitText w:val="1920" w:id="-1746697981"/>
        </w:rPr>
        <w:t>特定品目販売</w:t>
      </w:r>
      <w:r w:rsidR="00434E43" w:rsidRPr="00E456A2">
        <w:rPr>
          <w:rFonts w:ascii="ＭＳ 明朝" w:hAnsi="ＭＳ 明朝" w:hint="eastAsia"/>
          <w:spacing w:val="0"/>
          <w:fitText w:val="1920" w:id="-1746697981"/>
        </w:rPr>
        <w:t>業</w:t>
      </w:r>
    </w:p>
    <w:p w:rsidR="00434E43" w:rsidRDefault="00434E43" w:rsidP="00434E43">
      <w:pPr>
        <w:pStyle w:val="a3"/>
        <w:rPr>
          <w:spacing w:val="0"/>
        </w:rPr>
      </w:pPr>
    </w:p>
    <w:p w:rsidR="00434E43" w:rsidRDefault="00264DF6" w:rsidP="00434E4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</w:t>
      </w:r>
      <w:r w:rsidRPr="00C57EFA">
        <w:rPr>
          <w:rFonts w:hint="eastAsia"/>
        </w:rPr>
        <w:t>元号○年○月○日</w:t>
      </w:r>
    </w:p>
    <w:p w:rsidR="00434E43" w:rsidRDefault="00434E43" w:rsidP="00434E43"/>
    <w:p w:rsidR="00434E43" w:rsidRPr="003929C9" w:rsidRDefault="00434E43" w:rsidP="00434E43">
      <w:pPr>
        <w:ind w:firstLineChars="945" w:firstLine="2268"/>
      </w:pPr>
      <w:r w:rsidRPr="009523D0">
        <w:rPr>
          <w:rFonts w:hint="eastAsia"/>
          <w:sz w:val="24"/>
        </w:rPr>
        <w:t>住　所</w:t>
      </w:r>
      <w:r w:rsidR="00264DF6">
        <w:rPr>
          <w:rFonts w:hint="eastAsia"/>
        </w:rPr>
        <w:t xml:space="preserve">　　　</w:t>
      </w:r>
      <w:r>
        <w:rPr>
          <w:rFonts w:hint="eastAsia"/>
        </w:rPr>
        <w:t>〒</w:t>
      </w:r>
      <w:r w:rsidR="00264DF6" w:rsidRPr="00C57EFA">
        <w:rPr>
          <w:rFonts w:ascii="ＭＳ 明朝" w:hint="eastAsia"/>
        </w:rPr>
        <w:t>○○</w:t>
      </w:r>
      <w:r w:rsidR="00264DF6">
        <w:rPr>
          <w:rFonts w:ascii="ＭＳ 明朝" w:hint="eastAsia"/>
        </w:rPr>
        <w:t>○-</w:t>
      </w:r>
      <w:r w:rsidR="00264DF6" w:rsidRPr="00C57EFA">
        <w:rPr>
          <w:rFonts w:ascii="ＭＳ 明朝" w:hint="eastAsia"/>
        </w:rPr>
        <w:t>○○○○</w:t>
      </w:r>
    </w:p>
    <w:p w:rsidR="00434E43" w:rsidRPr="00264DF6" w:rsidRDefault="00264DF6" w:rsidP="00264DF6">
      <w:pPr>
        <w:ind w:firstLineChars="1550" w:firstLine="3720"/>
        <w:rPr>
          <w:sz w:val="24"/>
          <w:szCs w:val="24"/>
        </w:rPr>
      </w:pPr>
      <w:r w:rsidRPr="00264DF6">
        <w:rPr>
          <w:rFonts w:cs="ＭＳ 明朝" w:hint="eastAsia"/>
          <w:sz w:val="24"/>
          <w:szCs w:val="24"/>
        </w:rPr>
        <w:t>久留米市城南町１５番地３</w:t>
      </w:r>
    </w:p>
    <w:p w:rsidR="00434E43" w:rsidRPr="00681173" w:rsidRDefault="00434E43" w:rsidP="00434E43">
      <w:pPr>
        <w:ind w:firstLineChars="3465" w:firstLine="6237"/>
        <w:rPr>
          <w:rFonts w:ascii="ＭＳ 明朝"/>
          <w:spacing w:val="2"/>
          <w:sz w:val="18"/>
          <w:szCs w:val="18"/>
        </w:rPr>
      </w:pPr>
      <w:r>
        <w:rPr>
          <w:rFonts w:hint="eastAsia"/>
          <w:sz w:val="18"/>
          <w:szCs w:val="18"/>
        </w:rPr>
        <w:t>（</w:t>
      </w:r>
      <w:r>
        <w:rPr>
          <w:rFonts w:hint="eastAsia"/>
          <w:sz w:val="18"/>
          <w:szCs w:val="18"/>
        </w:rPr>
        <w:t xml:space="preserve">TEL 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 xml:space="preserve">　　　　　　　　　　　）</w:t>
      </w:r>
    </w:p>
    <w:p w:rsidR="00434E43" w:rsidRDefault="00434E43" w:rsidP="00434E43"/>
    <w:p w:rsidR="00264DF6" w:rsidRPr="00264DF6" w:rsidRDefault="00434E43" w:rsidP="00264DF6">
      <w:pPr>
        <w:rPr>
          <w:rFonts w:cs="ＭＳ 明朝"/>
          <w:sz w:val="24"/>
          <w:szCs w:val="24"/>
        </w:rPr>
      </w:pPr>
      <w:r w:rsidRPr="00636934">
        <w:rPr>
          <w:rFonts w:hint="eastAsia"/>
        </w:rPr>
        <w:t xml:space="preserve">　　　　　　　　　　　</w:t>
      </w:r>
      <w:r w:rsidRPr="009523D0">
        <w:rPr>
          <w:rFonts w:hint="eastAsia"/>
          <w:sz w:val="24"/>
        </w:rPr>
        <w:t>氏　名</w:t>
      </w:r>
      <w:r w:rsidRPr="00636934">
        <w:t xml:space="preserve"> </w:t>
      </w:r>
      <w:r w:rsidR="00264DF6">
        <w:rPr>
          <w:rFonts w:hint="eastAsia"/>
        </w:rPr>
        <w:t xml:space="preserve">　　　</w:t>
      </w:r>
      <w:r w:rsidR="00264DF6" w:rsidRPr="00264DF6">
        <w:rPr>
          <w:rFonts w:cs="ＭＳ 明朝" w:hint="eastAsia"/>
          <w:sz w:val="24"/>
          <w:szCs w:val="24"/>
        </w:rPr>
        <w:t>株式会社久留米</w:t>
      </w:r>
    </w:p>
    <w:p w:rsidR="00434E43" w:rsidRPr="00264DF6" w:rsidRDefault="00264DF6" w:rsidP="00264DF6">
      <w:pPr>
        <w:ind w:firstLineChars="1550" w:firstLine="3720"/>
        <w:rPr>
          <w:sz w:val="24"/>
          <w:szCs w:val="24"/>
        </w:rPr>
      </w:pPr>
      <w:r w:rsidRPr="00264DF6">
        <w:rPr>
          <w:rFonts w:cs="ＭＳ 明朝" w:hint="eastAsia"/>
          <w:sz w:val="24"/>
          <w:szCs w:val="24"/>
        </w:rPr>
        <w:t>代表取締役　久留米　太郎</w:t>
      </w:r>
    </w:p>
    <w:p w:rsidR="00434E43" w:rsidRDefault="00434E43" w:rsidP="00434E43">
      <w:pPr>
        <w:ind w:firstLineChars="1260" w:firstLine="2268"/>
        <w:rPr>
          <w:sz w:val="18"/>
          <w:szCs w:val="18"/>
        </w:rPr>
      </w:pPr>
      <w:r w:rsidRPr="00636934">
        <w:rPr>
          <w:rFonts w:hint="eastAsia"/>
          <w:sz w:val="18"/>
          <w:szCs w:val="18"/>
        </w:rPr>
        <w:t xml:space="preserve">　　　　　　　　　　</w:t>
      </w:r>
      <w:r w:rsidRPr="00636934">
        <w:rPr>
          <w:sz w:val="18"/>
          <w:szCs w:val="18"/>
        </w:rPr>
        <w:t xml:space="preserve">  </w:t>
      </w:r>
      <w:r w:rsidRPr="00636934">
        <w:t xml:space="preserve">            </w:t>
      </w:r>
      <w:r w:rsidRPr="00636934">
        <w:rPr>
          <w:rFonts w:hint="eastAsia"/>
        </w:rPr>
        <w:t xml:space="preserve">　　　　</w:t>
      </w:r>
      <w:r w:rsidRPr="00636934">
        <w:t xml:space="preserve">       </w:t>
      </w:r>
      <w:r>
        <w:rPr>
          <w:rFonts w:hint="eastAsia"/>
        </w:rPr>
        <w:t xml:space="preserve">　　</w:t>
      </w:r>
    </w:p>
    <w:p w:rsidR="00434E43" w:rsidRDefault="00434E43" w:rsidP="00434E43">
      <w:pPr>
        <w:rPr>
          <w:sz w:val="18"/>
          <w:szCs w:val="18"/>
        </w:rPr>
      </w:pPr>
    </w:p>
    <w:p w:rsidR="00434E43" w:rsidRPr="00681173" w:rsidRDefault="00434E43" w:rsidP="00434E43">
      <w:pPr>
        <w:ind w:firstLineChars="2047" w:firstLine="3685"/>
        <w:rPr>
          <w:sz w:val="18"/>
          <w:szCs w:val="18"/>
        </w:rPr>
      </w:pPr>
      <w:r w:rsidRPr="00C62ABB">
        <w:rPr>
          <w:rFonts w:hint="eastAsia"/>
          <w:sz w:val="18"/>
          <w:szCs w:val="18"/>
        </w:rPr>
        <w:t>【</w:t>
      </w:r>
      <w:r w:rsidRPr="00281247">
        <w:rPr>
          <w:rFonts w:hint="eastAsia"/>
          <w:sz w:val="18"/>
          <w:szCs w:val="18"/>
        </w:rPr>
        <w:t xml:space="preserve">連絡先：　　　　　</w:t>
      </w:r>
      <w:r>
        <w:rPr>
          <w:rFonts w:hint="eastAsia"/>
          <w:sz w:val="18"/>
          <w:szCs w:val="18"/>
        </w:rPr>
        <w:t xml:space="preserve">　　　　　　　</w:t>
      </w:r>
      <w:r w:rsidRPr="00281247">
        <w:rPr>
          <w:rFonts w:hint="eastAsia"/>
          <w:sz w:val="18"/>
          <w:szCs w:val="18"/>
        </w:rPr>
        <w:t>担当者名：</w:t>
      </w:r>
      <w:r>
        <w:rPr>
          <w:rFonts w:hint="eastAsia"/>
          <w:sz w:val="18"/>
          <w:szCs w:val="18"/>
        </w:rPr>
        <w:t xml:space="preserve">　　　　　　　　　　</w:t>
      </w:r>
      <w:r w:rsidRPr="00281247">
        <w:rPr>
          <w:rFonts w:hint="eastAsia"/>
          <w:sz w:val="18"/>
          <w:szCs w:val="18"/>
        </w:rPr>
        <w:t>】</w:t>
      </w:r>
    </w:p>
    <w:p w:rsidR="00434E43" w:rsidRPr="001568B4" w:rsidRDefault="00434E43" w:rsidP="00434E43">
      <w:r w:rsidRPr="00636934">
        <w:rPr>
          <w:rFonts w:hint="eastAsia"/>
        </w:rPr>
        <w:t xml:space="preserve">　</w:t>
      </w:r>
    </w:p>
    <w:p w:rsidR="00434E43" w:rsidRPr="00636934" w:rsidRDefault="00434E43" w:rsidP="00434E43">
      <w:r w:rsidRPr="009523D0">
        <w:rPr>
          <w:rFonts w:hint="eastAsia"/>
          <w:sz w:val="24"/>
        </w:rPr>
        <w:t>久留米市保健所長　あて</w:t>
      </w:r>
    </w:p>
    <w:p w:rsidR="00434E43" w:rsidRPr="00E8411C" w:rsidRDefault="00F97535" w:rsidP="00434E43">
      <w:pPr>
        <w:pStyle w:val="a3"/>
        <w:rPr>
          <w:spacing w:val="0"/>
        </w:rPr>
      </w:pPr>
      <w:r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BAFA95" wp14:editId="732C1B50">
                <wp:simplePos x="0" y="0"/>
                <wp:positionH relativeFrom="column">
                  <wp:posOffset>3346450</wp:posOffset>
                </wp:positionH>
                <wp:positionV relativeFrom="paragraph">
                  <wp:posOffset>38100</wp:posOffset>
                </wp:positionV>
                <wp:extent cx="1600200" cy="927100"/>
                <wp:effectExtent l="0" t="0" r="19050" b="2540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927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97535" w:rsidRPr="003A6141" w:rsidRDefault="00F97535" w:rsidP="00F97535">
                            <w:pPr>
                              <w:spacing w:line="360" w:lineRule="auto"/>
                              <w:rPr>
                                <w:rFonts w:ascii="ＭＳ 明朝" w:hAnsi="ＭＳ 明朝"/>
                                <w:spacing w:val="-8"/>
                                <w:sz w:val="18"/>
                                <w:szCs w:val="18"/>
                              </w:rPr>
                            </w:pPr>
                            <w:r w:rsidRPr="003A6141">
                              <w:rPr>
                                <w:rFonts w:ascii="ＭＳ 明朝" w:hAnsi="ＭＳ 明朝" w:hint="eastAsia"/>
                                <w:spacing w:val="-8"/>
                                <w:sz w:val="18"/>
                                <w:szCs w:val="18"/>
                              </w:rPr>
                              <w:t>申請手数料領収済</w:t>
                            </w:r>
                          </w:p>
                          <w:p w:rsidR="00F97535" w:rsidRDefault="00F97535" w:rsidP="00F97535">
                            <w:pPr>
                              <w:spacing w:line="360" w:lineRule="auto"/>
                              <w:jc w:val="center"/>
                              <w:rPr>
                                <w:rFonts w:ascii="ＭＳ 明朝" w:hAnsi="ＭＳ 明朝"/>
                                <w:spacing w:val="-8"/>
                                <w:sz w:val="18"/>
                                <w:szCs w:val="18"/>
                              </w:rPr>
                            </w:pPr>
                            <w:r w:rsidRPr="003A6141">
                              <w:rPr>
                                <w:rFonts w:ascii="ＭＳ 明朝" w:hAnsi="ＭＳ 明朝" w:hint="eastAsia"/>
                                <w:spacing w:val="-8"/>
                                <w:sz w:val="18"/>
                                <w:szCs w:val="18"/>
                              </w:rPr>
                              <w:t xml:space="preserve">　 年　 </w:t>
                            </w:r>
                            <w:r>
                              <w:rPr>
                                <w:rFonts w:ascii="ＭＳ 明朝" w:hAnsi="ＭＳ 明朝" w:hint="eastAsia"/>
                                <w:spacing w:val="-8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3A6141">
                              <w:rPr>
                                <w:rFonts w:ascii="ＭＳ 明朝" w:hAnsi="ＭＳ 明朝" w:hint="eastAsia"/>
                                <w:spacing w:val="-8"/>
                                <w:sz w:val="18"/>
                                <w:szCs w:val="18"/>
                              </w:rPr>
                              <w:t xml:space="preserve">月　 </w:t>
                            </w:r>
                            <w:r>
                              <w:rPr>
                                <w:rFonts w:ascii="ＭＳ 明朝" w:hAnsi="ＭＳ 明朝" w:hint="eastAsia"/>
                                <w:spacing w:val="-8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3A6141">
                              <w:rPr>
                                <w:rFonts w:ascii="ＭＳ 明朝" w:hAnsi="ＭＳ 明朝" w:hint="eastAsia"/>
                                <w:spacing w:val="-8"/>
                                <w:sz w:val="18"/>
                                <w:szCs w:val="18"/>
                              </w:rPr>
                              <w:t>日</w:t>
                            </w:r>
                            <w:r>
                              <w:rPr>
                                <w:rFonts w:ascii="ＭＳ 明朝" w:hAnsi="ＭＳ 明朝" w:hint="eastAsia"/>
                                <w:spacing w:val="-8"/>
                                <w:sz w:val="18"/>
                                <w:szCs w:val="18"/>
                              </w:rPr>
                              <w:t xml:space="preserve">　　　　　 </w:t>
                            </w:r>
                          </w:p>
                          <w:p w:rsidR="00F97535" w:rsidRDefault="00F97535" w:rsidP="00F97535">
                            <w:pPr>
                              <w:spacing w:line="360" w:lineRule="auto"/>
                              <w:jc w:val="center"/>
                              <w:rPr>
                                <w:rFonts w:ascii="ＭＳ 明朝" w:hAnsi="ＭＳ 明朝"/>
                                <w:spacing w:val="-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8"/>
                                <w:sz w:val="18"/>
                                <w:szCs w:val="18"/>
                              </w:rPr>
                              <w:t xml:space="preserve">　　　　　　　　円</w:t>
                            </w:r>
                          </w:p>
                          <w:p w:rsidR="00F97535" w:rsidRDefault="00F97535" w:rsidP="00F97535">
                            <w:r>
                              <w:rPr>
                                <w:rFonts w:ascii="ＭＳ 明朝" w:hAnsi="ＭＳ 明朝" w:hint="eastAsia"/>
                                <w:spacing w:val="-8"/>
                                <w:sz w:val="18"/>
                                <w:szCs w:val="18"/>
                              </w:rPr>
                              <w:t xml:space="preserve">領収Ｎｏ　　　　　　　　</w:t>
                            </w:r>
                            <w:r w:rsidRPr="003A6141">
                              <w:rPr>
                                <w:rFonts w:ascii="ＭＳ 明朝" w:hAnsi="ＭＳ 明朝" w:hint="eastAsia"/>
                                <w:spacing w:val="-8"/>
                                <w:sz w:val="18"/>
                                <w:szCs w:val="18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AFA95" id="テキスト ボックス 3" o:spid="_x0000_s1030" type="#_x0000_t202" style="position:absolute;left:0;text-align:left;margin-left:263.5pt;margin-top:3pt;width:126pt;height:7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" fillcolor="white [3201]" strokeweight="2pt">
                <v:stroke linestyle="thinThin"/>
                <v:textbox>
                  <w:txbxContent>
                    <w:p w:rsidR="00F97535" w:rsidRPr="003A6141" w:rsidRDefault="00F97535" w:rsidP="00F97535">
                      <w:pPr>
                        <w:spacing w:line="360" w:lineRule="auto"/>
                        <w:rPr>
                          <w:rFonts w:ascii="ＭＳ 明朝" w:hAnsi="ＭＳ 明朝"/>
                          <w:spacing w:val="-8"/>
                          <w:sz w:val="18"/>
                          <w:szCs w:val="18"/>
                        </w:rPr>
                      </w:pPr>
                      <w:r w:rsidRPr="003A6141">
                        <w:rPr>
                          <w:rFonts w:ascii="ＭＳ 明朝" w:hAnsi="ＭＳ 明朝" w:hint="eastAsia"/>
                          <w:spacing w:val="-8"/>
                          <w:sz w:val="18"/>
                          <w:szCs w:val="18"/>
                        </w:rPr>
                        <w:t>申請手数料領収済</w:t>
                      </w:r>
                    </w:p>
                    <w:p w:rsidR="00F97535" w:rsidRDefault="00F97535" w:rsidP="00F97535">
                      <w:pPr>
                        <w:spacing w:line="360" w:lineRule="auto"/>
                        <w:jc w:val="center"/>
                        <w:rPr>
                          <w:rFonts w:ascii="ＭＳ 明朝" w:hAnsi="ＭＳ 明朝"/>
                          <w:spacing w:val="-8"/>
                          <w:sz w:val="18"/>
                          <w:szCs w:val="18"/>
                        </w:rPr>
                      </w:pPr>
                      <w:r w:rsidRPr="003A6141">
                        <w:rPr>
                          <w:rFonts w:ascii="ＭＳ 明朝" w:hAnsi="ＭＳ 明朝" w:hint="eastAsia"/>
                          <w:spacing w:val="-8"/>
                          <w:sz w:val="18"/>
                          <w:szCs w:val="18"/>
                        </w:rPr>
                        <w:t xml:space="preserve">　 年　 </w:t>
                      </w:r>
                      <w:r>
                        <w:rPr>
                          <w:rFonts w:ascii="ＭＳ 明朝" w:hAnsi="ＭＳ 明朝" w:hint="eastAsia"/>
                          <w:spacing w:val="-8"/>
                          <w:sz w:val="18"/>
                          <w:szCs w:val="18"/>
                        </w:rPr>
                        <w:t xml:space="preserve">　</w:t>
                      </w:r>
                      <w:r w:rsidRPr="003A6141">
                        <w:rPr>
                          <w:rFonts w:ascii="ＭＳ 明朝" w:hAnsi="ＭＳ 明朝" w:hint="eastAsia"/>
                          <w:spacing w:val="-8"/>
                          <w:sz w:val="18"/>
                          <w:szCs w:val="18"/>
                        </w:rPr>
                        <w:t xml:space="preserve">月　 </w:t>
                      </w:r>
                      <w:r>
                        <w:rPr>
                          <w:rFonts w:ascii="ＭＳ 明朝" w:hAnsi="ＭＳ 明朝" w:hint="eastAsia"/>
                          <w:spacing w:val="-8"/>
                          <w:sz w:val="18"/>
                          <w:szCs w:val="18"/>
                        </w:rPr>
                        <w:t xml:space="preserve">　</w:t>
                      </w:r>
                      <w:r w:rsidRPr="003A6141">
                        <w:rPr>
                          <w:rFonts w:ascii="ＭＳ 明朝" w:hAnsi="ＭＳ 明朝" w:hint="eastAsia"/>
                          <w:spacing w:val="-8"/>
                          <w:sz w:val="18"/>
                          <w:szCs w:val="18"/>
                        </w:rPr>
                        <w:t>日</w:t>
                      </w:r>
                      <w:r>
                        <w:rPr>
                          <w:rFonts w:ascii="ＭＳ 明朝" w:hAnsi="ＭＳ 明朝" w:hint="eastAsia"/>
                          <w:spacing w:val="-8"/>
                          <w:sz w:val="18"/>
                          <w:szCs w:val="18"/>
                        </w:rPr>
                        <w:t xml:space="preserve">　　　　　 </w:t>
                      </w:r>
                    </w:p>
                    <w:p w:rsidR="00F97535" w:rsidRDefault="00F97535" w:rsidP="00F97535">
                      <w:pPr>
                        <w:spacing w:line="360" w:lineRule="auto"/>
                        <w:jc w:val="center"/>
                        <w:rPr>
                          <w:rFonts w:ascii="ＭＳ 明朝" w:hAnsi="ＭＳ 明朝"/>
                          <w:spacing w:val="-8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pacing w:val="-8"/>
                          <w:sz w:val="18"/>
                          <w:szCs w:val="18"/>
                        </w:rPr>
                        <w:t xml:space="preserve">　　　　　　　　円</w:t>
                      </w:r>
                    </w:p>
                    <w:p w:rsidR="00F97535" w:rsidRDefault="00F97535" w:rsidP="00F97535">
                      <w:r>
                        <w:rPr>
                          <w:rFonts w:ascii="ＭＳ 明朝" w:hAnsi="ＭＳ 明朝" w:hint="eastAsia"/>
                          <w:spacing w:val="-8"/>
                          <w:sz w:val="18"/>
                          <w:szCs w:val="18"/>
                        </w:rPr>
                        <w:t xml:space="preserve">領収Ｎｏ　　　　　　　　</w:t>
                      </w:r>
                      <w:r w:rsidRPr="003A6141">
                        <w:rPr>
                          <w:rFonts w:ascii="ＭＳ 明朝" w:hAnsi="ＭＳ 明朝" w:hint="eastAsia"/>
                          <w:spacing w:val="-8"/>
                          <w:sz w:val="18"/>
                          <w:szCs w:val="18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p w:rsidR="00916E8B" w:rsidRPr="00434E43" w:rsidRDefault="00916E8B">
      <w:pPr>
        <w:pStyle w:val="a3"/>
        <w:rPr>
          <w:spacing w:val="0"/>
        </w:rPr>
      </w:pPr>
    </w:p>
    <w:sectPr w:rsidR="00916E8B" w:rsidRPr="00434E43" w:rsidSect="00AD26FD">
      <w:pgSz w:w="11906" w:h="16838" w:code="9"/>
      <w:pgMar w:top="1134" w:right="1157" w:bottom="993" w:left="1157" w:header="720" w:footer="284" w:gutter="0"/>
      <w:pgNumType w:fmt="numberInDash" w:start="1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0CD" w:rsidRPr="00CB482C" w:rsidRDefault="007820CD" w:rsidP="00165E52">
      <w:r>
        <w:separator/>
      </w:r>
    </w:p>
  </w:endnote>
  <w:endnote w:type="continuationSeparator" w:id="0">
    <w:p w:rsidR="007820CD" w:rsidRPr="00CB482C" w:rsidRDefault="007820CD" w:rsidP="00165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0CD" w:rsidRPr="00CB482C" w:rsidRDefault="007820CD" w:rsidP="00165E52">
      <w:r>
        <w:separator/>
      </w:r>
    </w:p>
  </w:footnote>
  <w:footnote w:type="continuationSeparator" w:id="0">
    <w:p w:rsidR="007820CD" w:rsidRPr="00CB482C" w:rsidRDefault="007820CD" w:rsidP="00165E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327A3E"/>
    <w:multiLevelType w:val="hybridMultilevel"/>
    <w:tmpl w:val="CD2E013A"/>
    <w:lvl w:ilvl="0" w:tplc="797282E4">
      <w:numFmt w:val="bullet"/>
      <w:lvlText w:val="□"/>
      <w:lvlJc w:val="left"/>
      <w:pPr>
        <w:ind w:left="55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9E6"/>
    <w:rsid w:val="00063C4B"/>
    <w:rsid w:val="00141EF0"/>
    <w:rsid w:val="0015557B"/>
    <w:rsid w:val="001568B4"/>
    <w:rsid w:val="00165E52"/>
    <w:rsid w:val="001975F8"/>
    <w:rsid w:val="0022426F"/>
    <w:rsid w:val="002257C1"/>
    <w:rsid w:val="00264DF6"/>
    <w:rsid w:val="002C0016"/>
    <w:rsid w:val="00353403"/>
    <w:rsid w:val="00355B73"/>
    <w:rsid w:val="00384650"/>
    <w:rsid w:val="00434E43"/>
    <w:rsid w:val="004361CC"/>
    <w:rsid w:val="004A5D1B"/>
    <w:rsid w:val="004D1E65"/>
    <w:rsid w:val="00514682"/>
    <w:rsid w:val="005B232E"/>
    <w:rsid w:val="005F0DFD"/>
    <w:rsid w:val="006069C4"/>
    <w:rsid w:val="00667A28"/>
    <w:rsid w:val="006B5C88"/>
    <w:rsid w:val="006C014C"/>
    <w:rsid w:val="006C19BB"/>
    <w:rsid w:val="007820CD"/>
    <w:rsid w:val="00803449"/>
    <w:rsid w:val="008B3C6B"/>
    <w:rsid w:val="008C0FCC"/>
    <w:rsid w:val="00912ACE"/>
    <w:rsid w:val="00916E8B"/>
    <w:rsid w:val="00920E82"/>
    <w:rsid w:val="009523D0"/>
    <w:rsid w:val="00966D45"/>
    <w:rsid w:val="009D1632"/>
    <w:rsid w:val="009F1B84"/>
    <w:rsid w:val="00A00260"/>
    <w:rsid w:val="00A62C09"/>
    <w:rsid w:val="00AB169C"/>
    <w:rsid w:val="00AC4F73"/>
    <w:rsid w:val="00AD26FD"/>
    <w:rsid w:val="00AD6DDA"/>
    <w:rsid w:val="00B84937"/>
    <w:rsid w:val="00B95E9C"/>
    <w:rsid w:val="00BC49E6"/>
    <w:rsid w:val="00BE6D8C"/>
    <w:rsid w:val="00C43161"/>
    <w:rsid w:val="00C95992"/>
    <w:rsid w:val="00CB482C"/>
    <w:rsid w:val="00D55678"/>
    <w:rsid w:val="00D82975"/>
    <w:rsid w:val="00DC55BA"/>
    <w:rsid w:val="00DD6422"/>
    <w:rsid w:val="00E320BE"/>
    <w:rsid w:val="00E456A2"/>
    <w:rsid w:val="00E46C56"/>
    <w:rsid w:val="00E8411C"/>
    <w:rsid w:val="00E90978"/>
    <w:rsid w:val="00EB473C"/>
    <w:rsid w:val="00ED314D"/>
    <w:rsid w:val="00EE6157"/>
    <w:rsid w:val="00F03386"/>
    <w:rsid w:val="00F9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113D39B5-11B3-4693-898B-0FD03E0D9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DD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D6DDA"/>
    <w:pPr>
      <w:widowControl w:val="0"/>
      <w:wordWrap w:val="0"/>
      <w:autoSpaceDE w:val="0"/>
      <w:autoSpaceDN w:val="0"/>
      <w:adjustRightInd w:val="0"/>
      <w:spacing w:line="392" w:lineRule="exact"/>
      <w:jc w:val="both"/>
    </w:pPr>
    <w:rPr>
      <w:rFonts w:ascii="Times New Roman" w:hAnsi="Times New Roman" w:cs="ＭＳ 明朝"/>
      <w:spacing w:val="1"/>
      <w:sz w:val="24"/>
      <w:szCs w:val="24"/>
    </w:rPr>
  </w:style>
  <w:style w:type="paragraph" w:styleId="a4">
    <w:name w:val="header"/>
    <w:basedOn w:val="a"/>
    <w:link w:val="a5"/>
    <w:unhideWhenUsed/>
    <w:rsid w:val="00165E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65E52"/>
  </w:style>
  <w:style w:type="paragraph" w:styleId="a6">
    <w:name w:val="footer"/>
    <w:basedOn w:val="a"/>
    <w:link w:val="a7"/>
    <w:uiPriority w:val="99"/>
    <w:unhideWhenUsed/>
    <w:rsid w:val="00165E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5E52"/>
  </w:style>
  <w:style w:type="paragraph" w:styleId="a8">
    <w:name w:val="Balloon Text"/>
    <w:basedOn w:val="a"/>
    <w:link w:val="a9"/>
    <w:uiPriority w:val="99"/>
    <w:semiHidden/>
    <w:unhideWhenUsed/>
    <w:rsid w:val="00C9599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9599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101182\Desktop\&#27602;&#21127;&#36009;&#22770;&#26989;&#25163;&#24341;&#12365;20140421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8FA48-E0A9-4D1E-9132-694F3D9A8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194</TotalTime>
  <Pages>2</Pages>
  <Words>605</Words>
  <Characters>537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福岡県</dc:creator>
  <cp:lastModifiedBy>C05728</cp:lastModifiedBy>
  <cp:revision>49</cp:revision>
  <cp:lastPrinted>2018-05-07T06:37:00Z</cp:lastPrinted>
  <dcterms:created xsi:type="dcterms:W3CDTF">2014-04-21T13:04:00Z</dcterms:created>
  <dcterms:modified xsi:type="dcterms:W3CDTF">2021-07-30T00:12:00Z</dcterms:modified>
</cp:coreProperties>
</file>