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1" w:rsidRDefault="00B70D61" w:rsidP="00410D7F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E9057C">
        <w:rPr>
          <w:rFonts w:ascii="HG丸ｺﾞｼｯｸM-PRO" w:eastAsia="HG丸ｺﾞｼｯｸM-PRO" w:hAnsi="HG丸ｺﾞｼｯｸM-PRO" w:hint="eastAsia"/>
          <w:lang w:eastAsia="zh-TW"/>
        </w:rPr>
        <w:t>（様式第</w:t>
      </w:r>
      <w:r>
        <w:rPr>
          <w:rFonts w:ascii="HG丸ｺﾞｼｯｸM-PRO" w:eastAsia="HG丸ｺﾞｼｯｸM-PRO" w:hAnsi="HG丸ｺﾞｼｯｸM-PRO" w:hint="eastAsia"/>
          <w:lang w:eastAsia="zh-TW"/>
        </w:rPr>
        <w:t>４</w:t>
      </w:r>
      <w:r w:rsidRPr="00E9057C">
        <w:rPr>
          <w:rFonts w:ascii="HG丸ｺﾞｼｯｸM-PRO" w:eastAsia="HG丸ｺﾞｼｯｸM-PRO" w:hAnsi="HG丸ｺﾞｼｯｸM-PRO" w:hint="eastAsia"/>
          <w:lang w:eastAsia="zh-TW"/>
        </w:rPr>
        <w:t>号）（第</w:t>
      </w:r>
      <w:r>
        <w:rPr>
          <w:rFonts w:ascii="HG丸ｺﾞｼｯｸM-PRO" w:eastAsia="HG丸ｺﾞｼｯｸM-PRO" w:hAnsi="HG丸ｺﾞｼｯｸM-PRO" w:hint="eastAsia"/>
          <w:lang w:eastAsia="zh-TW"/>
        </w:rPr>
        <w:t>４</w:t>
      </w:r>
      <w:r w:rsidRPr="00E9057C">
        <w:rPr>
          <w:rFonts w:ascii="HG丸ｺﾞｼｯｸM-PRO" w:eastAsia="HG丸ｺﾞｼｯｸM-PRO" w:hAnsi="HG丸ｺﾞｼｯｸM-PRO" w:hint="eastAsia"/>
          <w:lang w:eastAsia="zh-TW"/>
        </w:rPr>
        <w:t>項関係）</w:t>
      </w:r>
      <w:bookmarkStart w:id="0" w:name="_GoBack"/>
      <w:bookmarkEnd w:id="0"/>
    </w:p>
    <w:p w:rsidR="00B70D61" w:rsidRDefault="00B70D61" w:rsidP="00D169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B70D61" w:rsidRDefault="00B70D61" w:rsidP="00D1697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B70D61" w:rsidRDefault="00B70D61" w:rsidP="00D1697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久留米市市民活動・絆づくり推進事業</w:t>
      </w:r>
    </w:p>
    <w:p w:rsidR="00B70D61" w:rsidRPr="00D16978" w:rsidRDefault="00B70D61" w:rsidP="00D1697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備品取得報告書</w:t>
      </w:r>
    </w:p>
    <w:p w:rsidR="00B70D61" w:rsidRDefault="00B70D61" w:rsidP="00D1697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p w:rsidR="00B70D61" w:rsidRPr="00D16978" w:rsidRDefault="00B70D61" w:rsidP="00D16978">
      <w:pPr>
        <w:autoSpaceDE w:val="0"/>
        <w:autoSpaceDN w:val="0"/>
        <w:adjustRightInd w:val="0"/>
        <w:ind w:leftChars="85" w:left="17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以下のとおり、備品を取得しましたので。報告いたします。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922"/>
        <w:gridCol w:w="1338"/>
        <w:gridCol w:w="3266"/>
      </w:tblGrid>
      <w:tr w:rsidR="00B70D61" w:rsidRPr="00D16978">
        <w:trPr>
          <w:trHeight w:val="737"/>
        </w:trPr>
        <w:tc>
          <w:tcPr>
            <w:tcW w:w="1574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</w:rPr>
              <w:t>団体の名称</w:t>
            </w:r>
          </w:p>
        </w:tc>
        <w:tc>
          <w:tcPr>
            <w:tcW w:w="3173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D16978" w:rsidRDefault="00B70D61" w:rsidP="00D1697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977266688"/>
              </w:rPr>
              <w:t>所在</w:t>
            </w:r>
            <w:r w:rsidRPr="00D16978">
              <w:rPr>
                <w:rFonts w:ascii="HG丸ｺﾞｼｯｸM-PRO" w:eastAsia="HG丸ｺﾞｼｯｸM-PRO" w:hAnsi="HG丸ｺﾞｼｯｸM-PRO" w:hint="eastAsia"/>
                <w:kern w:val="0"/>
                <w:fitText w:val="1050" w:id="1977266688"/>
              </w:rPr>
              <w:t>地</w:t>
            </w:r>
          </w:p>
        </w:tc>
        <w:tc>
          <w:tcPr>
            <w:tcW w:w="3549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D61" w:rsidRPr="00D16978">
        <w:trPr>
          <w:trHeight w:val="737"/>
        </w:trPr>
        <w:tc>
          <w:tcPr>
            <w:tcW w:w="1574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7266689"/>
              </w:rPr>
              <w:t>代表者</w:t>
            </w:r>
            <w:r w:rsidRPr="00D1697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7266689"/>
              </w:rPr>
              <w:t>名</w:t>
            </w:r>
          </w:p>
        </w:tc>
        <w:tc>
          <w:tcPr>
            <w:tcW w:w="3173" w:type="dxa"/>
            <w:vAlign w:val="center"/>
          </w:tcPr>
          <w:p w:rsidR="00B70D61" w:rsidRPr="00D16978" w:rsidRDefault="00B70D61" w:rsidP="00D1697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/>
                <w:spacing w:val="300"/>
                <w:kern w:val="0"/>
                <w:fitText w:val="1050" w:id="1977266690"/>
              </w:rPr>
              <w:t>TE</w:t>
            </w:r>
            <w:r w:rsidRPr="00D16978">
              <w:rPr>
                <w:rFonts w:ascii="HG丸ｺﾞｼｯｸM-PRO" w:eastAsia="HG丸ｺﾞｼｯｸM-PRO" w:hAnsi="HG丸ｺﾞｼｯｸM-PRO"/>
                <w:spacing w:val="15"/>
                <w:kern w:val="0"/>
                <w:fitText w:val="1050" w:id="1977266690"/>
              </w:rPr>
              <w:t>L</w:t>
            </w:r>
          </w:p>
        </w:tc>
        <w:tc>
          <w:tcPr>
            <w:tcW w:w="3549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0D61" w:rsidRPr="00D16978">
        <w:trPr>
          <w:trHeight w:val="737"/>
        </w:trPr>
        <w:tc>
          <w:tcPr>
            <w:tcW w:w="1574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購入年月日</w:t>
            </w:r>
          </w:p>
        </w:tc>
        <w:tc>
          <w:tcPr>
            <w:tcW w:w="3173" w:type="dxa"/>
            <w:vAlign w:val="center"/>
          </w:tcPr>
          <w:p w:rsidR="00B70D61" w:rsidRPr="00D16978" w:rsidRDefault="00B70D61" w:rsidP="00D1697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77266691"/>
              </w:rPr>
              <w:t>品</w:t>
            </w:r>
            <w:r w:rsidRPr="00D16978">
              <w:rPr>
                <w:rFonts w:ascii="HG丸ｺﾞｼｯｸM-PRO" w:eastAsia="HG丸ｺﾞｼｯｸM-PRO" w:hAnsi="HG丸ｺﾞｼｯｸM-PRO" w:hint="eastAsia"/>
                <w:kern w:val="0"/>
                <w:fitText w:val="1050" w:id="1977266691"/>
              </w:rPr>
              <w:t>名</w:t>
            </w:r>
          </w:p>
        </w:tc>
        <w:tc>
          <w:tcPr>
            <w:tcW w:w="3549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0D61" w:rsidRPr="00D16978">
        <w:trPr>
          <w:trHeight w:val="737"/>
        </w:trPr>
        <w:tc>
          <w:tcPr>
            <w:tcW w:w="1574" w:type="dxa"/>
            <w:vAlign w:val="center"/>
          </w:tcPr>
          <w:p w:rsidR="00B70D61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7266692"/>
              </w:rPr>
              <w:t>購入金</w:t>
            </w:r>
            <w:r w:rsidRPr="00D1697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7266692"/>
              </w:rPr>
              <w:t>額</w:t>
            </w:r>
          </w:p>
        </w:tc>
        <w:tc>
          <w:tcPr>
            <w:tcW w:w="3173" w:type="dxa"/>
            <w:vAlign w:val="center"/>
          </w:tcPr>
          <w:p w:rsidR="00B70D61" w:rsidRPr="00D16978" w:rsidRDefault="00B70D61" w:rsidP="00D1697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Default="00B70D61" w:rsidP="006D31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補助対象額</w:t>
            </w:r>
          </w:p>
        </w:tc>
        <w:tc>
          <w:tcPr>
            <w:tcW w:w="3549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0D61" w:rsidRPr="00D16978">
        <w:trPr>
          <w:trHeight w:val="9062"/>
        </w:trPr>
        <w:tc>
          <w:tcPr>
            <w:tcW w:w="1574" w:type="dxa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978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77266693"/>
              </w:rPr>
              <w:t>写</w:t>
            </w:r>
            <w:r w:rsidRPr="00D16978">
              <w:rPr>
                <w:rFonts w:ascii="HG丸ｺﾞｼｯｸM-PRO" w:eastAsia="HG丸ｺﾞｼｯｸM-PRO" w:hAnsi="HG丸ｺﾞｼｯｸM-PRO" w:hint="eastAsia"/>
                <w:kern w:val="0"/>
                <w:fitText w:val="1050" w:id="1977266693"/>
              </w:rPr>
              <w:t>真</w:t>
            </w:r>
          </w:p>
        </w:tc>
        <w:tc>
          <w:tcPr>
            <w:tcW w:w="8067" w:type="dxa"/>
            <w:gridSpan w:val="3"/>
            <w:vAlign w:val="center"/>
          </w:tcPr>
          <w:p w:rsidR="00B70D61" w:rsidRPr="00D16978" w:rsidRDefault="00B70D61" w:rsidP="006D314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70D61" w:rsidRPr="00D16978" w:rsidRDefault="00B70D61" w:rsidP="00D16978">
      <w:pPr>
        <w:rPr>
          <w:rFonts w:ascii="HG丸ｺﾞｼｯｸM-PRO" w:eastAsia="HG丸ｺﾞｼｯｸM-PRO" w:hAnsi="HG丸ｺﾞｼｯｸM-PRO"/>
        </w:rPr>
      </w:pPr>
    </w:p>
    <w:sectPr w:rsidR="00B70D61" w:rsidRPr="00D16978" w:rsidSect="00D16978">
      <w:pgSz w:w="11906" w:h="16838" w:code="9"/>
      <w:pgMar w:top="102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61" w:rsidRDefault="00B70D61" w:rsidP="00410D7F">
      <w:r>
        <w:separator/>
      </w:r>
    </w:p>
  </w:endnote>
  <w:endnote w:type="continuationSeparator" w:id="0">
    <w:p w:rsidR="00B70D61" w:rsidRDefault="00B70D61" w:rsidP="0041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61" w:rsidRDefault="00B70D61" w:rsidP="00410D7F">
      <w:r>
        <w:separator/>
      </w:r>
    </w:p>
  </w:footnote>
  <w:footnote w:type="continuationSeparator" w:id="0">
    <w:p w:rsidR="00B70D61" w:rsidRDefault="00B70D61" w:rsidP="0041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78"/>
    <w:rsid w:val="0003520D"/>
    <w:rsid w:val="000A5161"/>
    <w:rsid w:val="000D185E"/>
    <w:rsid w:val="000D18E6"/>
    <w:rsid w:val="000F0122"/>
    <w:rsid w:val="00176D49"/>
    <w:rsid w:val="00193E5F"/>
    <w:rsid w:val="001C7DDA"/>
    <w:rsid w:val="001E271B"/>
    <w:rsid w:val="0022613F"/>
    <w:rsid w:val="002E20EB"/>
    <w:rsid w:val="00313CCA"/>
    <w:rsid w:val="00332A54"/>
    <w:rsid w:val="00352701"/>
    <w:rsid w:val="00365AD0"/>
    <w:rsid w:val="00385FF5"/>
    <w:rsid w:val="003E5EE8"/>
    <w:rsid w:val="003F18A0"/>
    <w:rsid w:val="003F7094"/>
    <w:rsid w:val="00410D7F"/>
    <w:rsid w:val="004273A2"/>
    <w:rsid w:val="004A7880"/>
    <w:rsid w:val="004C1124"/>
    <w:rsid w:val="004D393D"/>
    <w:rsid w:val="004F3BA8"/>
    <w:rsid w:val="005122A7"/>
    <w:rsid w:val="00525F5C"/>
    <w:rsid w:val="0058712C"/>
    <w:rsid w:val="00591411"/>
    <w:rsid w:val="005C4EC5"/>
    <w:rsid w:val="005D17A7"/>
    <w:rsid w:val="00627445"/>
    <w:rsid w:val="00641CAB"/>
    <w:rsid w:val="00657FCF"/>
    <w:rsid w:val="00664CE9"/>
    <w:rsid w:val="006956CE"/>
    <w:rsid w:val="006C7668"/>
    <w:rsid w:val="006D3146"/>
    <w:rsid w:val="006E13F6"/>
    <w:rsid w:val="006F70B7"/>
    <w:rsid w:val="00710500"/>
    <w:rsid w:val="0071302F"/>
    <w:rsid w:val="00725AE9"/>
    <w:rsid w:val="00766F09"/>
    <w:rsid w:val="007725D1"/>
    <w:rsid w:val="00776B27"/>
    <w:rsid w:val="00781249"/>
    <w:rsid w:val="007A0DA4"/>
    <w:rsid w:val="007A619E"/>
    <w:rsid w:val="007C6A00"/>
    <w:rsid w:val="00813787"/>
    <w:rsid w:val="00837D17"/>
    <w:rsid w:val="008A7C5B"/>
    <w:rsid w:val="008B0F63"/>
    <w:rsid w:val="008B113A"/>
    <w:rsid w:val="008C4528"/>
    <w:rsid w:val="008D2369"/>
    <w:rsid w:val="00906AD4"/>
    <w:rsid w:val="00947883"/>
    <w:rsid w:val="00952133"/>
    <w:rsid w:val="009627F4"/>
    <w:rsid w:val="00967B56"/>
    <w:rsid w:val="00992185"/>
    <w:rsid w:val="00995E63"/>
    <w:rsid w:val="009A2108"/>
    <w:rsid w:val="00A01F5D"/>
    <w:rsid w:val="00A029D5"/>
    <w:rsid w:val="00A04A06"/>
    <w:rsid w:val="00A22678"/>
    <w:rsid w:val="00A3277F"/>
    <w:rsid w:val="00A40DE7"/>
    <w:rsid w:val="00A54783"/>
    <w:rsid w:val="00A602D4"/>
    <w:rsid w:val="00AB5B16"/>
    <w:rsid w:val="00B2566F"/>
    <w:rsid w:val="00B70D61"/>
    <w:rsid w:val="00BB5BC9"/>
    <w:rsid w:val="00BF594A"/>
    <w:rsid w:val="00C9320B"/>
    <w:rsid w:val="00CA03D5"/>
    <w:rsid w:val="00CC12A1"/>
    <w:rsid w:val="00D16978"/>
    <w:rsid w:val="00D37EB7"/>
    <w:rsid w:val="00DB0F96"/>
    <w:rsid w:val="00E66BC3"/>
    <w:rsid w:val="00E73474"/>
    <w:rsid w:val="00E74ED2"/>
    <w:rsid w:val="00E8344C"/>
    <w:rsid w:val="00E9057C"/>
    <w:rsid w:val="00EA0214"/>
    <w:rsid w:val="00EE5D5D"/>
    <w:rsid w:val="00F21506"/>
    <w:rsid w:val="00F46C56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0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D16978"/>
    <w:pPr>
      <w:jc w:val="center"/>
    </w:pPr>
    <w:rPr>
      <w:rFonts w:ascii="ＭＳ 明朝" w:eastAsia="HG丸ｺﾞｼｯｸM-PRO" w:hAnsi="ＭＳ 明朝"/>
      <w:color w:val="000000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D16978"/>
    <w:rPr>
      <w:rFonts w:ascii="ＭＳ 明朝" w:eastAsia="HG丸ｺﾞｼｯｸM-PRO" w:hAnsi="ＭＳ 明朝" w:cs="Times New Roman"/>
      <w:color w:val="000000"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16978"/>
    <w:pPr>
      <w:jc w:val="right"/>
    </w:pPr>
    <w:rPr>
      <w:rFonts w:ascii="ＭＳ 明朝" w:eastAsia="HG丸ｺﾞｼｯｸM-PRO" w:hAnsi="ＭＳ 明朝"/>
      <w:color w:val="00000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D16978"/>
    <w:rPr>
      <w:rFonts w:ascii="ＭＳ 明朝" w:eastAsia="HG丸ｺﾞｼｯｸM-PRO" w:hAnsi="ＭＳ 明朝" w:cs="Times New Roman"/>
      <w:color w:val="000000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0D7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D7F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0D7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D7F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一樹</dc:creator>
  <cp:keywords/>
  <dc:description/>
  <cp:lastModifiedBy>C07054</cp:lastModifiedBy>
  <cp:revision>5</cp:revision>
  <dcterms:created xsi:type="dcterms:W3CDTF">2018-12-25T23:06:00Z</dcterms:created>
  <dcterms:modified xsi:type="dcterms:W3CDTF">2019-05-27T01:50:00Z</dcterms:modified>
</cp:coreProperties>
</file>